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B3" w:rsidRDefault="004C51B3" w:rsidP="006122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51B3" w:rsidRPr="006122B3" w:rsidRDefault="004C51B3" w:rsidP="006122B3">
      <w:pPr>
        <w:jc w:val="center"/>
        <w:rPr>
          <w:sz w:val="28"/>
          <w:szCs w:val="28"/>
        </w:rPr>
      </w:pPr>
      <w:r w:rsidRPr="006122B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ЧУВАШСКО-ДРОЖЖАНОВСКОГО</w:t>
      </w:r>
      <w:r w:rsidRPr="006122B3">
        <w:rPr>
          <w:sz w:val="28"/>
          <w:szCs w:val="28"/>
        </w:rPr>
        <w:t xml:space="preserve">  СЕЛЬСКОГО ПОСЕЛЕНИЯ</w:t>
      </w:r>
    </w:p>
    <w:p w:rsidR="004C51B3" w:rsidRPr="006122B3" w:rsidRDefault="004C51B3" w:rsidP="006122B3">
      <w:pPr>
        <w:jc w:val="center"/>
        <w:rPr>
          <w:sz w:val="28"/>
          <w:szCs w:val="28"/>
        </w:rPr>
      </w:pPr>
      <w:r w:rsidRPr="006122B3">
        <w:rPr>
          <w:sz w:val="28"/>
          <w:szCs w:val="28"/>
        </w:rPr>
        <w:t>ДРОЖЖАНОВСКОГО МУНИЦИПАЛЬНОГО РАЙОНА</w:t>
      </w:r>
    </w:p>
    <w:p w:rsidR="004C51B3" w:rsidRDefault="004C51B3" w:rsidP="006122B3">
      <w:pPr>
        <w:jc w:val="center"/>
        <w:rPr>
          <w:sz w:val="28"/>
          <w:szCs w:val="28"/>
          <w:lang w:val="tt-RU"/>
        </w:rPr>
      </w:pPr>
      <w:r w:rsidRPr="006122B3">
        <w:rPr>
          <w:sz w:val="28"/>
          <w:szCs w:val="28"/>
        </w:rPr>
        <w:t>РЕСПУБЛИКИ ТАТАРСТАН</w:t>
      </w:r>
    </w:p>
    <w:p w:rsidR="004C51B3" w:rsidRPr="00235DE7" w:rsidRDefault="004C51B3" w:rsidP="006122B3">
      <w:pPr>
        <w:jc w:val="center"/>
        <w:rPr>
          <w:sz w:val="28"/>
          <w:szCs w:val="28"/>
          <w:lang w:val="tt-RU"/>
        </w:rPr>
      </w:pPr>
    </w:p>
    <w:p w:rsidR="004C51B3" w:rsidRDefault="004C51B3" w:rsidP="006122B3">
      <w:pPr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РЕШЕНИ</w:t>
      </w:r>
      <w:r w:rsidRPr="00235DE7">
        <w:rPr>
          <w:b/>
          <w:bCs/>
          <w:sz w:val="28"/>
          <w:szCs w:val="28"/>
          <w:lang w:val="tt-RU"/>
        </w:rPr>
        <w:t>Е</w:t>
      </w:r>
    </w:p>
    <w:p w:rsidR="004C51B3" w:rsidRPr="00235DE7" w:rsidRDefault="004C51B3" w:rsidP="006122B3">
      <w:pPr>
        <w:jc w:val="center"/>
        <w:rPr>
          <w:sz w:val="28"/>
          <w:szCs w:val="28"/>
          <w:lang w:val="tt-RU"/>
        </w:rPr>
      </w:pPr>
    </w:p>
    <w:p w:rsidR="004C51B3" w:rsidRDefault="004C51B3" w:rsidP="006122B3">
      <w:pPr>
        <w:jc w:val="center"/>
        <w:rPr>
          <w:color w:val="000000"/>
          <w:sz w:val="28"/>
          <w:szCs w:val="28"/>
          <w:lang w:val="tt-RU"/>
        </w:rPr>
      </w:pPr>
      <w:r w:rsidRPr="00E4498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E44983">
        <w:rPr>
          <w:color w:val="000000"/>
          <w:sz w:val="28"/>
          <w:szCs w:val="28"/>
        </w:rPr>
        <w:t xml:space="preserve"> апреля </w:t>
      </w:r>
      <w:r w:rsidRPr="00E44983">
        <w:rPr>
          <w:color w:val="000000"/>
          <w:sz w:val="28"/>
          <w:szCs w:val="28"/>
          <w:lang w:val="tt-RU"/>
        </w:rPr>
        <w:t xml:space="preserve">2014 года                                             №  </w:t>
      </w:r>
      <w:r>
        <w:rPr>
          <w:color w:val="000000"/>
          <w:sz w:val="28"/>
          <w:szCs w:val="28"/>
          <w:lang w:val="tt-RU"/>
        </w:rPr>
        <w:t>40</w:t>
      </w:r>
      <w:r w:rsidRPr="00E44983">
        <w:rPr>
          <w:color w:val="000000"/>
          <w:sz w:val="28"/>
          <w:szCs w:val="28"/>
          <w:lang w:val="tt-RU"/>
        </w:rPr>
        <w:t>/3</w:t>
      </w:r>
    </w:p>
    <w:p w:rsidR="004C51B3" w:rsidRDefault="004C51B3" w:rsidP="006122B3">
      <w:pPr>
        <w:jc w:val="both"/>
        <w:rPr>
          <w:color w:val="000000"/>
          <w:sz w:val="28"/>
          <w:szCs w:val="28"/>
          <w:lang w:val="tt-RU"/>
        </w:rPr>
      </w:pPr>
    </w:p>
    <w:p w:rsidR="004C51B3" w:rsidRPr="00235DE7" w:rsidRDefault="004C51B3" w:rsidP="00BD08DD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235DE7">
        <w:rPr>
          <w:sz w:val="28"/>
          <w:szCs w:val="28"/>
        </w:rPr>
        <w:t xml:space="preserve">О внесении изменения в </w:t>
      </w:r>
      <w:r>
        <w:rPr>
          <w:sz w:val="28"/>
          <w:szCs w:val="28"/>
        </w:rPr>
        <w:t xml:space="preserve">отдельные </w:t>
      </w:r>
      <w:r w:rsidRPr="00235DE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35DE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Чувашско-Дрожжановского</w:t>
      </w:r>
      <w:r w:rsidRPr="00235DE7">
        <w:rPr>
          <w:sz w:val="28"/>
          <w:szCs w:val="28"/>
        </w:rPr>
        <w:t xml:space="preserve"> поселения Дрожжановского муниципального района</w:t>
      </w:r>
    </w:p>
    <w:p w:rsidR="004C51B3" w:rsidRDefault="004C51B3" w:rsidP="00BD08DD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местных налогах</w:t>
      </w:r>
    </w:p>
    <w:p w:rsidR="004C51B3" w:rsidRDefault="004C51B3" w:rsidP="00686DD7">
      <w:pPr>
        <w:jc w:val="both"/>
        <w:rPr>
          <w:sz w:val="28"/>
          <w:szCs w:val="28"/>
        </w:rPr>
      </w:pPr>
    </w:p>
    <w:p w:rsidR="004C51B3" w:rsidRPr="00235DE7" w:rsidRDefault="004C51B3" w:rsidP="00BD08DD">
      <w:pPr>
        <w:autoSpaceDN w:val="0"/>
        <w:ind w:firstLine="708"/>
        <w:jc w:val="both"/>
        <w:rPr>
          <w:sz w:val="28"/>
          <w:szCs w:val="28"/>
        </w:rPr>
      </w:pPr>
      <w:r w:rsidRPr="00235DE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02.12.2013</w:t>
      </w:r>
      <w:r w:rsidRPr="00235DE7">
        <w:rPr>
          <w:sz w:val="28"/>
          <w:szCs w:val="28"/>
        </w:rPr>
        <w:t xml:space="preserve"> г. № </w:t>
      </w:r>
      <w:r>
        <w:rPr>
          <w:sz w:val="28"/>
          <w:szCs w:val="28"/>
        </w:rPr>
        <w:t>334</w:t>
      </w:r>
      <w:r w:rsidRPr="00235DE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и Уставом Звездинского сельского поселения, </w:t>
      </w:r>
      <w:r w:rsidRPr="00235DE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Чувашско-Дрожжановского</w:t>
      </w:r>
      <w:r w:rsidRPr="00235DE7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4C51B3" w:rsidRPr="00235DE7" w:rsidRDefault="004C51B3" w:rsidP="006122B3">
      <w:pPr>
        <w:jc w:val="both"/>
        <w:rPr>
          <w:sz w:val="28"/>
          <w:szCs w:val="28"/>
        </w:rPr>
      </w:pPr>
      <w:r w:rsidRPr="00235DE7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>Чувашско-Дрожжановского</w:t>
      </w:r>
      <w:r w:rsidRPr="00235DE7">
        <w:rPr>
          <w:sz w:val="28"/>
          <w:szCs w:val="28"/>
        </w:rPr>
        <w:t xml:space="preserve"> сельского поселения Дрожжановского муниципального района Республики </w:t>
      </w:r>
      <w:r>
        <w:rPr>
          <w:sz w:val="28"/>
          <w:szCs w:val="28"/>
        </w:rPr>
        <w:t>Татарстан от 15.11.2005 года №1</w:t>
      </w:r>
      <w:r w:rsidRPr="00235DE7">
        <w:rPr>
          <w:sz w:val="28"/>
          <w:szCs w:val="28"/>
        </w:rPr>
        <w:t xml:space="preserve"> «О </w:t>
      </w:r>
      <w:r>
        <w:rPr>
          <w:sz w:val="28"/>
          <w:szCs w:val="28"/>
        </w:rPr>
        <w:t>земельном налоге</w:t>
      </w:r>
      <w:r w:rsidRPr="00235DE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(в редакции от: 15.11.2006 года,23.06.2008 года, 23.07.2008 года,29.01.2009 года, 13.02.2009 года, 23.09.2010 года, 07.10.2013 года) </w:t>
      </w:r>
      <w:r w:rsidRPr="00235DE7">
        <w:rPr>
          <w:sz w:val="28"/>
          <w:szCs w:val="28"/>
        </w:rPr>
        <w:t>следующие изменения:</w:t>
      </w:r>
    </w:p>
    <w:p w:rsidR="004C51B3" w:rsidRPr="00235DE7" w:rsidRDefault="004C51B3" w:rsidP="006122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абзац первый</w:t>
      </w:r>
      <w:r w:rsidRPr="00235DE7">
        <w:rPr>
          <w:b/>
          <w:bCs/>
          <w:sz w:val="28"/>
          <w:szCs w:val="28"/>
        </w:rPr>
        <w:t xml:space="preserve"> стать</w:t>
      </w:r>
      <w:r>
        <w:rPr>
          <w:b/>
          <w:bCs/>
          <w:sz w:val="28"/>
          <w:szCs w:val="28"/>
        </w:rPr>
        <w:t>и</w:t>
      </w:r>
      <w:r w:rsidRPr="00235DE7">
        <w:rPr>
          <w:b/>
          <w:bCs/>
          <w:sz w:val="28"/>
          <w:szCs w:val="28"/>
        </w:rPr>
        <w:t xml:space="preserve"> 4</w:t>
      </w:r>
      <w:r w:rsidRPr="00235DE7">
        <w:rPr>
          <w:sz w:val="28"/>
          <w:szCs w:val="28"/>
        </w:rPr>
        <w:t xml:space="preserve"> изложить в следующей редакции:</w:t>
      </w:r>
    </w:p>
    <w:p w:rsidR="004C51B3" w:rsidRDefault="004C51B3" w:rsidP="006122B3">
      <w:pPr>
        <w:jc w:val="both"/>
        <w:rPr>
          <w:sz w:val="28"/>
          <w:szCs w:val="28"/>
        </w:rPr>
      </w:pPr>
      <w:r w:rsidRPr="001C584D">
        <w:rPr>
          <w:sz w:val="28"/>
          <w:szCs w:val="28"/>
        </w:rPr>
        <w:t xml:space="preserve">«Налог подлежит уплате налогоплательщиками - физическими лицами в срок не позднее 1 октября года, следующего </w:t>
      </w:r>
      <w:r>
        <w:rPr>
          <w:sz w:val="28"/>
          <w:szCs w:val="28"/>
        </w:rPr>
        <w:t>за истекшим налоговым периодом».</w:t>
      </w:r>
    </w:p>
    <w:p w:rsidR="004C51B3" w:rsidRDefault="004C51B3" w:rsidP="0061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Внести в р</w:t>
      </w:r>
      <w:r w:rsidRPr="00AC5192">
        <w:rPr>
          <w:sz w:val="28"/>
          <w:szCs w:val="28"/>
        </w:rPr>
        <w:t xml:space="preserve">ешение Совета </w:t>
      </w:r>
      <w:r>
        <w:rPr>
          <w:sz w:val="28"/>
          <w:szCs w:val="28"/>
        </w:rPr>
        <w:t>Чувашско-Дрожжановского</w:t>
      </w:r>
      <w:r w:rsidRPr="00AC5192">
        <w:rPr>
          <w:sz w:val="28"/>
          <w:szCs w:val="28"/>
        </w:rPr>
        <w:t xml:space="preserve">  сельского поселения Дрожжановского муниципального района от 15.11.2005 г</w:t>
      </w:r>
      <w:r>
        <w:rPr>
          <w:sz w:val="28"/>
          <w:szCs w:val="28"/>
        </w:rPr>
        <w:t xml:space="preserve">ода №                                                                                                                                                     </w:t>
      </w:r>
      <w:r w:rsidRPr="00AC5192">
        <w:rPr>
          <w:sz w:val="28"/>
          <w:szCs w:val="28"/>
        </w:rPr>
        <w:t>8  «О налогах на имущество физических лиц» (в редакции от 27.03.2010 года</w:t>
      </w:r>
      <w:r>
        <w:rPr>
          <w:sz w:val="28"/>
          <w:szCs w:val="28"/>
        </w:rPr>
        <w:t>, 03.09.2010 года</w:t>
      </w:r>
      <w:r w:rsidRPr="00AC519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4C51B3" w:rsidRPr="00AC5192" w:rsidRDefault="004C51B3" w:rsidP="0061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</w:t>
      </w:r>
      <w:r w:rsidRPr="00AC5192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Pr="00AC5192">
        <w:rPr>
          <w:sz w:val="28"/>
          <w:szCs w:val="28"/>
        </w:rPr>
        <w:t xml:space="preserve"> статьей  2 следующего содержания:</w:t>
      </w:r>
    </w:p>
    <w:p w:rsidR="004C51B3" w:rsidRPr="00AC5192" w:rsidRDefault="004C51B3" w:rsidP="006122B3">
      <w:pPr>
        <w:ind w:firstLine="567"/>
        <w:rPr>
          <w:sz w:val="28"/>
          <w:szCs w:val="28"/>
        </w:rPr>
      </w:pPr>
      <w:r w:rsidRPr="00AC5192">
        <w:rPr>
          <w:sz w:val="28"/>
          <w:szCs w:val="28"/>
        </w:rPr>
        <w:t>«</w:t>
      </w:r>
      <w:r w:rsidRPr="001C584D">
        <w:rPr>
          <w:b/>
          <w:bCs/>
          <w:sz w:val="28"/>
          <w:szCs w:val="28"/>
        </w:rPr>
        <w:t>Статья 2 .</w:t>
      </w:r>
      <w:r w:rsidRPr="00AC5192">
        <w:rPr>
          <w:sz w:val="28"/>
          <w:szCs w:val="28"/>
        </w:rPr>
        <w:t xml:space="preserve"> Сроки </w:t>
      </w:r>
      <w:r w:rsidRPr="00F85BD0">
        <w:rPr>
          <w:sz w:val="28"/>
          <w:szCs w:val="28"/>
        </w:rPr>
        <w:t>уплаты налог</w:t>
      </w:r>
      <w:r w:rsidRPr="00AC5192">
        <w:rPr>
          <w:sz w:val="28"/>
          <w:szCs w:val="28"/>
        </w:rPr>
        <w:t>а</w:t>
      </w:r>
    </w:p>
    <w:p w:rsidR="004C51B3" w:rsidRDefault="004C51B3" w:rsidP="006122B3">
      <w:pPr>
        <w:ind w:firstLine="567"/>
        <w:jc w:val="both"/>
        <w:rPr>
          <w:sz w:val="28"/>
          <w:szCs w:val="28"/>
        </w:rPr>
      </w:pPr>
      <w:r w:rsidRPr="00F85BD0">
        <w:rPr>
          <w:sz w:val="28"/>
          <w:szCs w:val="28"/>
        </w:rPr>
        <w:t>Уплата налога производится не позднее 1</w:t>
      </w:r>
      <w:r w:rsidRPr="00AC5192">
        <w:rPr>
          <w:sz w:val="28"/>
          <w:szCs w:val="28"/>
        </w:rPr>
        <w:t xml:space="preserve">октября </w:t>
      </w:r>
      <w:r w:rsidRPr="00F85BD0">
        <w:rPr>
          <w:sz w:val="28"/>
          <w:szCs w:val="28"/>
        </w:rPr>
        <w:t xml:space="preserve"> года, следующего за годом, за который исчислен налог.</w:t>
      </w:r>
      <w:r>
        <w:rPr>
          <w:sz w:val="28"/>
          <w:szCs w:val="28"/>
        </w:rPr>
        <w:t>»;</w:t>
      </w:r>
    </w:p>
    <w:p w:rsidR="004C51B3" w:rsidRDefault="004C51B3" w:rsidP="006122B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2)Статью 2считать </w:t>
      </w:r>
      <w:r w:rsidRPr="00AC5192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статьей 3.</w:t>
      </w:r>
    </w:p>
    <w:p w:rsidR="004C51B3" w:rsidRDefault="004C51B3" w:rsidP="00686DD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35DE7">
        <w:rPr>
          <w:sz w:val="28"/>
          <w:szCs w:val="28"/>
        </w:rPr>
        <w:t xml:space="preserve">.  Настоящее решение </w:t>
      </w:r>
      <w:r>
        <w:rPr>
          <w:sz w:val="28"/>
          <w:szCs w:val="28"/>
        </w:rPr>
        <w:t>вступает в силу с 01 января 2015 года.</w:t>
      </w:r>
    </w:p>
    <w:p w:rsidR="004C51B3" w:rsidRPr="00D57F56" w:rsidRDefault="004C51B3" w:rsidP="00D57F56">
      <w:pPr>
        <w:pStyle w:val="BodyText"/>
        <w:ind w:firstLine="709"/>
        <w:rPr>
          <w:rFonts w:ascii="Times New Roman" w:hAnsi="Times New Roman" w:cs="Times New Roman"/>
          <w:sz w:val="28"/>
          <w:szCs w:val="28"/>
        </w:rPr>
      </w:pPr>
      <w:r w:rsidRPr="00D57F56">
        <w:rPr>
          <w:rFonts w:ascii="Times New Roman" w:hAnsi="Times New Roman" w:cs="Times New Roman"/>
          <w:sz w:val="28"/>
          <w:szCs w:val="28"/>
        </w:rPr>
        <w:t xml:space="preserve"> 4.</w:t>
      </w:r>
      <w:r w:rsidRPr="00D57F56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Обнародовать настоящее решение  на специальных информационных        стендах, расположенных на </w:t>
      </w:r>
      <w:r w:rsidRPr="00D57F56">
        <w:rPr>
          <w:rFonts w:ascii="Times New Roman" w:hAnsi="Times New Roman" w:cs="Times New Roman"/>
          <w:sz w:val="28"/>
          <w:szCs w:val="28"/>
        </w:rPr>
        <w:t xml:space="preserve">территории населенных пунктов: село Чувашское Дрожжаное,  ул.Культурная дом №5,ул.Октябрьская дом №21а; деревня Хайбулдино ул.Клубная, дом№1.  </w:t>
      </w:r>
      <w:r w:rsidRPr="00D57F56">
        <w:rPr>
          <w:rFonts w:ascii="Times New Roman" w:hAnsi="Times New Roman" w:cs="Times New Roman"/>
          <w:sz w:val="28"/>
          <w:szCs w:val="28"/>
          <w:lang w:eastAsia="en-US"/>
        </w:rPr>
        <w:t>и разместить на официальном сайте Чувашско-Дрожжановского сельского поселения</w:t>
      </w:r>
      <w:r w:rsidRPr="00D57F56">
        <w:rPr>
          <w:rFonts w:ascii="Times New Roman" w:hAnsi="Times New Roman" w:cs="Times New Roman"/>
          <w:sz w:val="28"/>
          <w:szCs w:val="28"/>
        </w:rPr>
        <w:t>.</w:t>
      </w:r>
    </w:p>
    <w:p w:rsidR="004C51B3" w:rsidRPr="00D57F56" w:rsidRDefault="004C51B3" w:rsidP="00686DD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1B3" w:rsidRPr="00235DE7" w:rsidRDefault="004C51B3" w:rsidP="006122B3">
      <w:pPr>
        <w:jc w:val="both"/>
        <w:rPr>
          <w:sz w:val="28"/>
          <w:szCs w:val="28"/>
        </w:rPr>
      </w:pPr>
      <w:r w:rsidRPr="00235D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Чувашско-Дрожжановского</w:t>
      </w:r>
      <w:r w:rsidRPr="00235DE7">
        <w:rPr>
          <w:sz w:val="28"/>
          <w:szCs w:val="28"/>
        </w:rPr>
        <w:t xml:space="preserve"> сельского поселения</w:t>
      </w:r>
    </w:p>
    <w:p w:rsidR="004C51B3" w:rsidRPr="001A7587" w:rsidRDefault="004C51B3" w:rsidP="001A7587">
      <w:pPr>
        <w:jc w:val="both"/>
        <w:rPr>
          <w:sz w:val="28"/>
          <w:szCs w:val="28"/>
        </w:rPr>
      </w:pPr>
      <w:r w:rsidRPr="00235DE7">
        <w:rPr>
          <w:sz w:val="28"/>
          <w:szCs w:val="28"/>
        </w:rPr>
        <w:t>Дрожжановского муниципального района РТ:</w:t>
      </w:r>
      <w:r w:rsidRPr="00235DE7">
        <w:rPr>
          <w:sz w:val="28"/>
          <w:szCs w:val="28"/>
        </w:rPr>
        <w:tab/>
      </w:r>
      <w:r w:rsidRPr="00235DE7">
        <w:rPr>
          <w:sz w:val="28"/>
          <w:szCs w:val="28"/>
        </w:rPr>
        <w:tab/>
      </w:r>
      <w:r w:rsidRPr="00235DE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В.В.Землемеров</w:t>
      </w:r>
    </w:p>
    <w:sectPr w:rsidR="004C51B3" w:rsidRPr="001A7587" w:rsidSect="001A7587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CD"/>
    <w:rsid w:val="00172A9D"/>
    <w:rsid w:val="001A7587"/>
    <w:rsid w:val="001C584D"/>
    <w:rsid w:val="00235DE7"/>
    <w:rsid w:val="003C32A1"/>
    <w:rsid w:val="003D11CC"/>
    <w:rsid w:val="004934E0"/>
    <w:rsid w:val="004C51B3"/>
    <w:rsid w:val="005F6209"/>
    <w:rsid w:val="006122B3"/>
    <w:rsid w:val="00686DD7"/>
    <w:rsid w:val="006B7E2F"/>
    <w:rsid w:val="006D090E"/>
    <w:rsid w:val="00704C6F"/>
    <w:rsid w:val="008F5328"/>
    <w:rsid w:val="00900BDE"/>
    <w:rsid w:val="00903C63"/>
    <w:rsid w:val="00AC5192"/>
    <w:rsid w:val="00AE3B61"/>
    <w:rsid w:val="00BC5EF4"/>
    <w:rsid w:val="00BD08DD"/>
    <w:rsid w:val="00C506F0"/>
    <w:rsid w:val="00D425BC"/>
    <w:rsid w:val="00D50232"/>
    <w:rsid w:val="00D50C88"/>
    <w:rsid w:val="00D57F56"/>
    <w:rsid w:val="00DE6ACD"/>
    <w:rsid w:val="00E44983"/>
    <w:rsid w:val="00E91179"/>
    <w:rsid w:val="00F675ED"/>
    <w:rsid w:val="00F85919"/>
    <w:rsid w:val="00F85BD0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D57F56"/>
    <w:rPr>
      <w:rFonts w:ascii="Calibri" w:hAnsi="Calibri" w:cs="Calibri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57F56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Сельсовет</cp:lastModifiedBy>
  <cp:revision>9</cp:revision>
  <cp:lastPrinted>2014-04-23T10:03:00Z</cp:lastPrinted>
  <dcterms:created xsi:type="dcterms:W3CDTF">2014-04-23T06:21:00Z</dcterms:created>
  <dcterms:modified xsi:type="dcterms:W3CDTF">2014-05-19T12:17:00Z</dcterms:modified>
</cp:coreProperties>
</file>