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5B" w:rsidRDefault="0072295B" w:rsidP="00067B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72295B" w:rsidRDefault="0072295B" w:rsidP="00067B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Чувашско-Дрожжановского сельского поселения</w:t>
      </w:r>
    </w:p>
    <w:p w:rsidR="0072295B" w:rsidRDefault="0072295B" w:rsidP="00067B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72295B" w:rsidRDefault="0072295B" w:rsidP="00067B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2295B" w:rsidRDefault="0072295B" w:rsidP="00067B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067B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2295B" w:rsidRDefault="0072295B" w:rsidP="00067B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72295B" w:rsidRDefault="0072295B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№30/2</w:t>
      </w:r>
    </w:p>
    <w:p w:rsidR="0072295B" w:rsidRDefault="0072295B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Чувашско-Дрожжановского сельского поселения </w:t>
      </w:r>
      <w:r w:rsidRPr="00170B47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16.04.</w:t>
      </w:r>
      <w:r w:rsidRPr="00170B47">
        <w:rPr>
          <w:rFonts w:ascii="Times New Roman" w:hAnsi="Times New Roman" w:cs="Times New Roman"/>
          <w:sz w:val="28"/>
          <w:szCs w:val="28"/>
        </w:rPr>
        <w:t>2012 г. №</w:t>
      </w:r>
      <w:r>
        <w:rPr>
          <w:rFonts w:ascii="Times New Roman" w:hAnsi="Times New Roman" w:cs="Times New Roman"/>
          <w:sz w:val="28"/>
          <w:szCs w:val="28"/>
        </w:rPr>
        <w:t>17/1_</w:t>
      </w:r>
      <w:r w:rsidRPr="00170B47">
        <w:rPr>
          <w:rFonts w:ascii="Times New Roman" w:hAnsi="Times New Roman" w:cs="Times New Roman"/>
          <w:sz w:val="28"/>
          <w:szCs w:val="28"/>
        </w:rPr>
        <w:t xml:space="preserve"> «О представлении гражданами, замещающими муниципальную должность</w:t>
      </w:r>
      <w:r w:rsidRPr="00243AF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Чувашско-Дрожжановского </w:t>
      </w:r>
      <w:r w:rsidRPr="00243A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70B47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Республики Татарстан,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72295B" w:rsidRPr="00170B47" w:rsidRDefault="0072295B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70B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 «</w:t>
      </w:r>
      <w:r w:rsidRPr="00170B47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Республики Татарстан в связи с принятием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B4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B47">
        <w:rPr>
          <w:rFonts w:ascii="Times New Roman" w:hAnsi="Times New Roman" w:cs="Times New Roman"/>
          <w:sz w:val="28"/>
          <w:szCs w:val="28"/>
        </w:rPr>
        <w:t xml:space="preserve">, Указами Президента Российской Федерации от 2 апреля 2013 года </w:t>
      </w:r>
      <w:hyperlink r:id="rId5" w:history="1">
        <w:r w:rsidRPr="00170B47">
          <w:rPr>
            <w:rFonts w:ascii="Times New Roman" w:hAnsi="Times New Roman" w:cs="Times New Roman"/>
            <w:sz w:val="28"/>
            <w:szCs w:val="28"/>
          </w:rPr>
          <w:t>N 309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70B47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«О противодействии коррупции»</w:t>
      </w:r>
      <w:r w:rsidRPr="00170B47">
        <w:rPr>
          <w:rFonts w:ascii="Times New Roman" w:hAnsi="Times New Roman" w:cs="Times New Roman"/>
          <w:sz w:val="28"/>
          <w:szCs w:val="28"/>
        </w:rPr>
        <w:t xml:space="preserve"> и от 2 апреля 2013 года </w:t>
      </w:r>
      <w:hyperlink r:id="rId6" w:history="1">
        <w:r w:rsidRPr="00170B47">
          <w:rPr>
            <w:rFonts w:ascii="Times New Roman" w:hAnsi="Times New Roman" w:cs="Times New Roman"/>
            <w:sz w:val="28"/>
            <w:szCs w:val="28"/>
          </w:rPr>
          <w:t>N 310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170B47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170B4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доходам», руководствуясь статьей 29 Устава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Совет Дрожжановского муниципального района РЕШИЛ</w:t>
      </w:r>
      <w:r w:rsidRPr="00170B47">
        <w:rPr>
          <w:rFonts w:ascii="Times New Roman" w:hAnsi="Times New Roman" w:cs="Times New Roman"/>
          <w:sz w:val="28"/>
          <w:szCs w:val="28"/>
        </w:rPr>
        <w:t>: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Чувашско-Дрожжановского </w:t>
      </w:r>
      <w:r w:rsidRPr="00243A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0B47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_16.04.</w:t>
      </w:r>
      <w:r w:rsidRPr="00170B47">
        <w:rPr>
          <w:rFonts w:ascii="Times New Roman" w:hAnsi="Times New Roman" w:cs="Times New Roman"/>
          <w:sz w:val="28"/>
          <w:szCs w:val="28"/>
        </w:rPr>
        <w:t>2012 г. №</w:t>
      </w:r>
      <w:r>
        <w:rPr>
          <w:rFonts w:ascii="Times New Roman" w:hAnsi="Times New Roman" w:cs="Times New Roman"/>
          <w:sz w:val="28"/>
          <w:szCs w:val="28"/>
        </w:rPr>
        <w:t>17/1</w:t>
      </w:r>
      <w:r w:rsidRPr="00170B47">
        <w:rPr>
          <w:rFonts w:ascii="Times New Roman" w:hAnsi="Times New Roman" w:cs="Times New Roman"/>
          <w:sz w:val="28"/>
          <w:szCs w:val="28"/>
        </w:rPr>
        <w:t xml:space="preserve"> «О представлении гражданами, замещающими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0B47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170B47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170B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«О представлении гражданами, замещающими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0B47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Татарстан, сведений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70B4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170B4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детей»;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8" w:history="1">
        <w:r w:rsidRPr="00170B4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70B47">
        <w:rPr>
          <w:rFonts w:ascii="Times New Roman" w:hAnsi="Times New Roman" w:cs="Times New Roman"/>
          <w:sz w:val="28"/>
          <w:szCs w:val="28"/>
        </w:rPr>
        <w:t>: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70B47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Pr="00170B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0B47">
        <w:rPr>
          <w:rFonts w:ascii="Times New Roman" w:hAnsi="Times New Roman" w:cs="Times New Roman"/>
          <w:sz w:val="28"/>
          <w:szCs w:val="28"/>
        </w:rPr>
        <w:t xml:space="preserve">Положение о представлении гражданами, замещающими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0B47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1)»;</w:t>
      </w: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7BDA"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должностей, при замещении которых гражданин обязан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67BD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067BD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(приложение № 2);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70B4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170B47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0B47">
        <w:rPr>
          <w:rFonts w:ascii="Times New Roman" w:hAnsi="Times New Roman" w:cs="Times New Roman"/>
          <w:sz w:val="28"/>
          <w:szCs w:val="28"/>
        </w:rPr>
        <w:t xml:space="preserve">форму справки о расходах лица, замещающего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70B47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87454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 xml:space="preserve">Республики Татарстан, о расходах его супруги (супруга) и несовершеннолетних детей (приложение </w:t>
      </w:r>
      <w:r>
        <w:rPr>
          <w:rFonts w:ascii="Times New Roman" w:hAnsi="Times New Roman" w:cs="Times New Roman"/>
          <w:sz w:val="28"/>
          <w:szCs w:val="28"/>
        </w:rPr>
        <w:t>№5</w:t>
      </w:r>
      <w:r w:rsidRPr="00170B4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B47">
        <w:rPr>
          <w:rFonts w:ascii="Times New Roman" w:hAnsi="Times New Roman" w:cs="Times New Roman"/>
          <w:sz w:val="28"/>
          <w:szCs w:val="28"/>
        </w:rPr>
        <w:t>;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1" w:history="1">
        <w:r w:rsidRPr="00170B4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70B4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70B47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hyperlink w:anchor="Par53" w:history="1">
        <w:r w:rsidRPr="00170B47">
          <w:rPr>
            <w:rFonts w:ascii="Times New Roman" w:hAnsi="Times New Roman" w:cs="Times New Roman"/>
            <w:sz w:val="28"/>
            <w:szCs w:val="28"/>
          </w:rPr>
          <w:t>редакции</w:t>
        </w:r>
      </w:hyperlink>
      <w:r w:rsidRPr="00170B4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0B47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0B47">
        <w:rPr>
          <w:rFonts w:ascii="Times New Roman" w:hAnsi="Times New Roman" w:cs="Times New Roman"/>
          <w:sz w:val="28"/>
          <w:szCs w:val="28"/>
        </w:rPr>
        <w:t>;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2" w:history="1">
        <w:r w:rsidRPr="00170B4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приложением №5</w:t>
      </w:r>
      <w:r w:rsidRPr="00170B4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105" w:history="1">
        <w:r w:rsidRPr="00170B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70B4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70B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0B47">
        <w:rPr>
          <w:rFonts w:ascii="Times New Roman" w:hAnsi="Times New Roman" w:cs="Times New Roman"/>
          <w:sz w:val="28"/>
          <w:szCs w:val="28"/>
        </w:rPr>
        <w:t>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2. Лицам,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70B47">
        <w:rPr>
          <w:rFonts w:ascii="Times New Roman" w:hAnsi="Times New Roman" w:cs="Times New Roman"/>
          <w:sz w:val="28"/>
          <w:szCs w:val="28"/>
        </w:rPr>
        <w:t xml:space="preserve">ные должности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87454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 xml:space="preserve">Республики Татарстан, при заполнении справок о доходах, об имуществе и обязательствах имущественного характера и представлении в установленном законодательством порядке сведений о доходах, об имуществе и обязательствах имущественного характера обеспечить исполнение требований, установленных </w:t>
      </w:r>
      <w:hyperlink r:id="rId13" w:history="1">
        <w:r w:rsidRPr="00170B4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70B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70B4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70B47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70B47">
          <w:rPr>
            <w:rFonts w:ascii="Times New Roman" w:hAnsi="Times New Roman" w:cs="Times New Roman"/>
            <w:sz w:val="28"/>
            <w:szCs w:val="28"/>
          </w:rPr>
          <w:t xml:space="preserve"> пункта 28</w:t>
        </w:r>
      </w:hyperlink>
      <w:r w:rsidRPr="00170B47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года N 309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B47">
        <w:rPr>
          <w:rFonts w:ascii="Times New Roman" w:hAnsi="Times New Roman" w:cs="Times New Roman"/>
          <w:sz w:val="28"/>
          <w:szCs w:val="28"/>
        </w:rPr>
        <w:t xml:space="preserve">Омерах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B4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B47">
        <w:rPr>
          <w:rFonts w:ascii="Times New Roman" w:hAnsi="Times New Roman" w:cs="Times New Roman"/>
          <w:sz w:val="28"/>
          <w:szCs w:val="28"/>
        </w:rPr>
        <w:t>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Дрожжановского муниципального района в разделе</w:t>
      </w:r>
      <w:r w:rsidRPr="00243AFF">
        <w:rPr>
          <w:rFonts w:ascii="Times New Roman" w:hAnsi="Times New Roman" w:cs="Times New Roman"/>
          <w:sz w:val="28"/>
          <w:szCs w:val="28"/>
        </w:rPr>
        <w:t>_</w:t>
      </w:r>
      <w:r w:rsidRPr="00BB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4. Настоящ</w:t>
      </w:r>
      <w:r>
        <w:rPr>
          <w:rFonts w:ascii="Times New Roman" w:hAnsi="Times New Roman" w:cs="Times New Roman"/>
          <w:sz w:val="28"/>
          <w:szCs w:val="28"/>
        </w:rPr>
        <w:t>ее решение</w:t>
      </w:r>
      <w:r w:rsidRPr="00170B47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Татарстан:                                 В.В.Землемеров            </w:t>
      </w: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95B" w:rsidRPr="002747C5" w:rsidRDefault="0072295B" w:rsidP="00047719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2295B" w:rsidRPr="002747C5" w:rsidRDefault="0072295B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</w:p>
    <w:p w:rsidR="0072295B" w:rsidRPr="002747C5" w:rsidRDefault="0072295B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_________2013 г. № 30/2</w:t>
      </w:r>
    </w:p>
    <w:p w:rsidR="0072295B" w:rsidRPr="002747C5" w:rsidRDefault="0072295B" w:rsidP="00047719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47C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2295B" w:rsidRPr="002747C5" w:rsidRDefault="0072295B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 Чувашско-Дрожжановского сельского поселения Дрожжановского муниципального района Республики Татарстан</w:t>
      </w:r>
    </w:p>
    <w:p w:rsidR="0072295B" w:rsidRPr="002747C5" w:rsidRDefault="0072295B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16.04. 2012 г. № 17/1</w:t>
      </w:r>
    </w:p>
    <w:p w:rsidR="0072295B" w:rsidRPr="00047719" w:rsidRDefault="0072295B" w:rsidP="0004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04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3"/>
      <w:bookmarkEnd w:id="0"/>
      <w:r w:rsidRPr="00047719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представлении гражданами, замещающими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47719">
        <w:rPr>
          <w:rFonts w:ascii="Times New Roman" w:hAnsi="Times New Roman" w:cs="Times New Roman"/>
          <w:sz w:val="28"/>
          <w:szCs w:val="28"/>
          <w:lang w:eastAsia="ru-RU"/>
        </w:rPr>
        <w:t>Дрожжановского муниципального района Республики Татарстан,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2295B" w:rsidRPr="00047719" w:rsidRDefault="0072295B" w:rsidP="0004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представления: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70B47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 Татарстан, сведений о доходах, об имуществе и обязательствах имущественного характера, а также сведений о своих расходах и расходах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2. В соответствии с настоящим Положением сведения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представляют лица, замещающие </w:t>
      </w:r>
      <w:r w:rsidRPr="00047719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47719">
        <w:rPr>
          <w:rFonts w:ascii="Times New Roman" w:hAnsi="Times New Roman" w:cs="Times New Roman"/>
          <w:sz w:val="28"/>
          <w:szCs w:val="28"/>
        </w:rPr>
        <w:t xml:space="preserve">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 Татарстан, для которых законодательством не установлены иные порядок и формы представления указанных сведений.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лицами, замещающими </w:t>
      </w:r>
      <w:r w:rsidRPr="00047719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47719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 w:rsidRPr="00170B47">
        <w:rPr>
          <w:rFonts w:ascii="Times New Roman" w:hAnsi="Times New Roman" w:cs="Times New Roman"/>
          <w:sz w:val="28"/>
          <w:szCs w:val="28"/>
        </w:rPr>
        <w:t xml:space="preserve"> Республики Татарстан, ежегодно, не позднее 30 апреля года, следующего за отчетным.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170B47">
        <w:rPr>
          <w:rFonts w:ascii="Times New Roman" w:hAnsi="Times New Roman" w:cs="Times New Roman"/>
          <w:sz w:val="28"/>
          <w:szCs w:val="28"/>
        </w:rPr>
        <w:t xml:space="preserve">. Лицо, замещающее </w:t>
      </w:r>
      <w:r w:rsidRPr="0004771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4771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47719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 Татарстан, представляет ежегодно: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0B47">
        <w:rPr>
          <w:rFonts w:ascii="Times New Roman" w:hAnsi="Times New Roman" w:cs="Times New Roman"/>
          <w:sz w:val="28"/>
          <w:szCs w:val="28"/>
        </w:rPr>
        <w:t xml:space="preserve">. </w:t>
      </w:r>
      <w:r w:rsidRPr="0004771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в кадровую службу органа местного самоуправления (муниципального органа).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0B47">
        <w:rPr>
          <w:rFonts w:ascii="Times New Roman" w:hAnsi="Times New Roman" w:cs="Times New Roman"/>
          <w:sz w:val="28"/>
          <w:szCs w:val="28"/>
        </w:rPr>
        <w:t xml:space="preserve">. В случае если лицо, замещающее </w:t>
      </w:r>
      <w:r w:rsidRPr="003E71EC"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E71EC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 Татарстан, обнаружил</w:t>
      </w:r>
      <w:r>
        <w:rPr>
          <w:rFonts w:ascii="Times New Roman" w:hAnsi="Times New Roman" w:cs="Times New Roman"/>
          <w:sz w:val="28"/>
          <w:szCs w:val="28"/>
        </w:rPr>
        <w:t>, что в представленных им</w:t>
      </w:r>
      <w:r w:rsidRPr="00170B47">
        <w:rPr>
          <w:rFonts w:ascii="Times New Roman" w:hAnsi="Times New Roman" w:cs="Times New Roman"/>
          <w:sz w:val="28"/>
          <w:szCs w:val="28"/>
        </w:rPr>
        <w:t xml:space="preserve"> сведениях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Pr="003E71EC"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E71EC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 xml:space="preserve">Республики Татарстан, может представить уточненные сведения в течение трех месяцев после окончания срока, указанного в </w:t>
      </w:r>
      <w:hyperlink w:anchor="Par67" w:history="1">
        <w:r w:rsidRPr="00170B4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170B4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0B47">
        <w:rPr>
          <w:rFonts w:ascii="Times New Roman" w:hAnsi="Times New Roman" w:cs="Times New Roman"/>
          <w:sz w:val="28"/>
          <w:szCs w:val="28"/>
        </w:rPr>
        <w:t xml:space="preserve">. В случае непредставления по объективным причинам лицом, замещающим </w:t>
      </w:r>
      <w:r w:rsidRPr="005958EC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58EC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 xml:space="preserve">Республики Татарстан,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5958E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170B47">
        <w:rPr>
          <w:rFonts w:ascii="Times New Roman" w:hAnsi="Times New Roman" w:cs="Times New Roman"/>
          <w:sz w:val="28"/>
          <w:szCs w:val="28"/>
        </w:rPr>
        <w:t>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70B47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сведений, представленных в соответствии с настоящим Положением лицами, замещающими </w:t>
      </w:r>
      <w:r w:rsidRPr="004532D6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 Татарстан, осуществляется в соответствии с законодательством.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11. Сведения, представляемые в соответствии с настоящим Положением лицами, замещающими </w:t>
      </w:r>
      <w:r w:rsidRPr="004532D6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B54FAB">
        <w:rPr>
          <w:rFonts w:ascii="Times New Roman" w:hAnsi="Times New Roman" w:cs="Times New Roman"/>
          <w:sz w:val="28"/>
          <w:szCs w:val="28"/>
        </w:rPr>
        <w:t xml:space="preserve"> </w:t>
      </w:r>
      <w:r w:rsidRPr="00243A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32D6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 Татарстан,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Эти сведения могут представляться </w:t>
      </w:r>
      <w:r>
        <w:rPr>
          <w:rFonts w:ascii="Times New Roman" w:hAnsi="Times New Roman" w:cs="Times New Roman"/>
          <w:sz w:val="28"/>
          <w:szCs w:val="28"/>
        </w:rPr>
        <w:t>в Совет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Pr="00170B47">
        <w:rPr>
          <w:rFonts w:ascii="Times New Roman" w:hAnsi="Times New Roman" w:cs="Times New Roman"/>
          <w:sz w:val="28"/>
          <w:szCs w:val="28"/>
        </w:rPr>
        <w:t>, в компетенцию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0B47">
        <w:rPr>
          <w:rFonts w:ascii="Times New Roman" w:hAnsi="Times New Roman" w:cs="Times New Roman"/>
          <w:sz w:val="28"/>
          <w:szCs w:val="28"/>
        </w:rPr>
        <w:t xml:space="preserve"> входит назначение (избрание, утверждение) на соответствующие </w:t>
      </w:r>
      <w:r w:rsidRPr="0045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32D6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 Татарстан, а также иным должностным лицам в случаях, предусмотренных федеральными законами.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12. Сведения о доходах, об имуществе и обязательствах имущественного характера лица, замещающего </w:t>
      </w:r>
      <w:r w:rsidRPr="004532D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32D6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 Татарстан,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47">
        <w:rPr>
          <w:rFonts w:ascii="Times New Roman" w:hAnsi="Times New Roman" w:cs="Times New Roman"/>
          <w:sz w:val="28"/>
          <w:szCs w:val="28"/>
        </w:rPr>
        <w:t xml:space="preserve">сделки превышает общий доход лица, замещающего </w:t>
      </w:r>
      <w:r w:rsidRPr="004532D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4532D6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 w:rsidRPr="00170B47">
        <w:rPr>
          <w:rFonts w:ascii="Times New Roman" w:hAnsi="Times New Roman" w:cs="Times New Roman"/>
          <w:sz w:val="28"/>
          <w:szCs w:val="28"/>
        </w:rPr>
        <w:t xml:space="preserve"> Республики Татарстан, и его супруги (супруга) за три последних года, предшествующих совершению сделки, в порядке, предусмотренном действующим законодательством,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</w:t>
      </w:r>
      <w:r w:rsidRPr="00170B47">
        <w:rPr>
          <w:rFonts w:ascii="Times New Roman" w:hAnsi="Times New Roman" w:cs="Times New Roman"/>
          <w:sz w:val="28"/>
          <w:szCs w:val="28"/>
        </w:rPr>
        <w:t xml:space="preserve"> Татарстан, а в случае отсутствия этих сведений на официальном сайте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170B47">
        <w:rPr>
          <w:rFonts w:ascii="Times New Roman" w:hAnsi="Times New Roman" w:cs="Times New Roman"/>
          <w:sz w:val="28"/>
          <w:szCs w:val="28"/>
        </w:rPr>
        <w:t xml:space="preserve"> представляются средствам массовой информации для опубликования по их запросам.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70B47">
        <w:rPr>
          <w:rFonts w:ascii="Times New Roman" w:hAnsi="Times New Roman" w:cs="Times New Roman"/>
          <w:sz w:val="28"/>
          <w:szCs w:val="28"/>
        </w:rPr>
        <w:t xml:space="preserve"> служащие</w:t>
      </w:r>
      <w:r>
        <w:rPr>
          <w:rFonts w:ascii="Times New Roman" w:hAnsi="Times New Roman" w:cs="Times New Roman"/>
          <w:sz w:val="28"/>
          <w:szCs w:val="28"/>
        </w:rPr>
        <w:t xml:space="preserve">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 w:rsidRPr="00170B47">
        <w:rPr>
          <w:rFonts w:ascii="Times New Roman" w:hAnsi="Times New Roman" w:cs="Times New Roman"/>
          <w:sz w:val="28"/>
          <w:szCs w:val="28"/>
        </w:rPr>
        <w:t xml:space="preserve"> Республики Татарстан, в должностные обязанности которых входит работа со сведениями, представляемыми в соответствии с настоящим Положением лицами, </w:t>
      </w:r>
      <w:r w:rsidRPr="004532D6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 Татарстан,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лицом, </w:t>
      </w:r>
      <w:r w:rsidRPr="004532D6">
        <w:rPr>
          <w:rFonts w:ascii="Times New Roman" w:hAnsi="Times New Roman" w:cs="Times New Roman"/>
          <w:sz w:val="28"/>
          <w:szCs w:val="28"/>
        </w:rPr>
        <w:t>замещающим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D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32D6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 xml:space="preserve">Республики Татарстан, при назначении (избрании, утверждении) на должность, а также сведения о доходах, расходах, об имуществе и обязательствах имущественного характера, представляемые им ежегодно, и информация о результатах проверки достоверности и полноты этих сведений приобщаются к личному делу лица, замещающего </w:t>
      </w:r>
      <w:r w:rsidRPr="004532D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32D6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15.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</w:t>
      </w:r>
      <w:r w:rsidRPr="0017119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71196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1196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 Татарстан, несут ответственность в соответствии с законодательством Российской Федерации.</w:t>
      </w: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Непредставление лицом, замещающим </w:t>
      </w:r>
      <w:r w:rsidRPr="0017119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71196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1196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 Татарстан,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его освобождение от замещаемой должности в порядке, установленном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 и Республики Татарстан.»</w:t>
      </w:r>
      <w:r w:rsidRPr="00170B47">
        <w:rPr>
          <w:rFonts w:ascii="Times New Roman" w:hAnsi="Times New Roman" w:cs="Times New Roman"/>
          <w:sz w:val="28"/>
          <w:szCs w:val="28"/>
        </w:rPr>
        <w:t>.</w:t>
      </w: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Pr="002747C5" w:rsidRDefault="0072295B" w:rsidP="0017119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2295B" w:rsidRPr="002747C5" w:rsidRDefault="0072295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 сельского поселения Дрожжановского муниципального района Республики Татарстан</w:t>
      </w:r>
    </w:p>
    <w:p w:rsidR="0072295B" w:rsidRPr="002747C5" w:rsidRDefault="0072295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_______2013 г. № 30/2</w:t>
      </w:r>
    </w:p>
    <w:p w:rsidR="0072295B" w:rsidRPr="002747C5" w:rsidRDefault="0072295B" w:rsidP="0017119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47C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2295B" w:rsidRPr="002747C5" w:rsidRDefault="0072295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 сельского поселения Дрожжановского муниципального района Республики Татарстан</w:t>
      </w:r>
    </w:p>
    <w:p w:rsidR="0072295B" w:rsidRPr="002747C5" w:rsidRDefault="0072295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16.04. 2012 г. №17/1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Pr="008D5F85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5F85">
        <w:rPr>
          <w:rFonts w:ascii="Times New Roman" w:hAnsi="Times New Roman" w:cs="Times New Roman"/>
          <w:sz w:val="28"/>
          <w:szCs w:val="28"/>
        </w:rPr>
        <w:t>Перечень</w:t>
      </w:r>
    </w:p>
    <w:p w:rsidR="0072295B" w:rsidRPr="008D5F85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5F85">
        <w:rPr>
          <w:rFonts w:ascii="Times New Roman" w:hAnsi="Times New Roman" w:cs="Times New Roman"/>
          <w:sz w:val="28"/>
          <w:szCs w:val="28"/>
        </w:rPr>
        <w:t xml:space="preserve">муниципальных должностей, при замещении которых граждане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D5F8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D5F8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72295B" w:rsidRPr="008D5F85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F85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 xml:space="preserve">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D5F85">
        <w:rPr>
          <w:rFonts w:ascii="Times New Roman" w:hAnsi="Times New Roman" w:cs="Times New Roman"/>
          <w:sz w:val="28"/>
          <w:szCs w:val="28"/>
        </w:rPr>
        <w:t>Дрожж</w:t>
      </w:r>
      <w:r>
        <w:rPr>
          <w:rFonts w:ascii="Times New Roman" w:hAnsi="Times New Roman" w:cs="Times New Roman"/>
          <w:sz w:val="28"/>
          <w:szCs w:val="28"/>
        </w:rPr>
        <w:t>ановского муниципального района</w:t>
      </w:r>
      <w:r w:rsidRPr="008D5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5B" w:rsidRPr="002747C5" w:rsidRDefault="0072295B" w:rsidP="0017119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2295B" w:rsidRPr="002747C5" w:rsidRDefault="0072295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</w:p>
    <w:p w:rsidR="0072295B" w:rsidRDefault="0072295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_____________№30/2</w:t>
      </w:r>
    </w:p>
    <w:p w:rsidR="0072295B" w:rsidRPr="002747C5" w:rsidRDefault="0072295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72295B" w:rsidRPr="002747C5" w:rsidRDefault="0072295B" w:rsidP="0017119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72295B" w:rsidRPr="002747C5" w:rsidRDefault="0072295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</w:p>
    <w:p w:rsidR="0072295B" w:rsidRPr="002747C5" w:rsidRDefault="0072295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16.04. 2012 г. №17/1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  <w:r w:rsidRPr="00170B47">
        <w:rPr>
          <w:rFonts w:ascii="Times New Roman" w:hAnsi="Times New Roman" w:cs="Times New Roman"/>
          <w:sz w:val="28"/>
          <w:szCs w:val="28"/>
        </w:rPr>
        <w:t>СПРАВКА</w:t>
      </w:r>
    </w:p>
    <w:p w:rsidR="0072295B" w:rsidRPr="008D5F85" w:rsidRDefault="00722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о расходах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70B47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Чувашско-Дрожжановского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 Татарстан, о расходах его супруги 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47">
        <w:rPr>
          <w:rFonts w:ascii="Times New Roman" w:hAnsi="Times New Roman" w:cs="Times New Roman"/>
          <w:sz w:val="28"/>
          <w:szCs w:val="28"/>
        </w:rPr>
        <w:t xml:space="preserve">несовершеннолетних детей </w:t>
      </w:r>
      <w:r w:rsidRPr="008D5F85">
        <w:rPr>
          <w:rFonts w:ascii="Times New Roman" w:hAnsi="Times New Roman" w:cs="Times New Roman"/>
          <w:sz w:val="28"/>
          <w:szCs w:val="28"/>
        </w:rPr>
        <w:t>&lt;1&gt;</w:t>
      </w:r>
    </w:p>
    <w:p w:rsidR="0072295B" w:rsidRPr="00170B47" w:rsidRDefault="00722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 w:rsidP="0017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70B47">
        <w:rPr>
          <w:rFonts w:ascii="Times New Roman" w:hAnsi="Times New Roman" w:cs="Times New Roman"/>
          <w:sz w:val="28"/>
          <w:szCs w:val="28"/>
        </w:rPr>
        <w:t>,</w:t>
      </w:r>
    </w:p>
    <w:p w:rsidR="0072295B" w:rsidRPr="00171196" w:rsidRDefault="0072295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(фамилия, имя, отчество, дата рождения)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70B47">
        <w:rPr>
          <w:rFonts w:ascii="Times New Roman" w:hAnsi="Times New Roman" w:cs="Times New Roman"/>
          <w:sz w:val="28"/>
          <w:szCs w:val="28"/>
        </w:rPr>
        <w:t>,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295B" w:rsidRPr="00171196" w:rsidRDefault="0072295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(место службы и замещаемая должность)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проживающий(ая)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2295B" w:rsidRPr="00171196" w:rsidRDefault="0072295B" w:rsidP="008D5F85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(адрес места жительства и (или) регистрации)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70B47">
        <w:rPr>
          <w:rFonts w:ascii="Times New Roman" w:hAnsi="Times New Roman" w:cs="Times New Roman"/>
          <w:sz w:val="28"/>
          <w:szCs w:val="28"/>
        </w:rPr>
        <w:t>,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сообщаю, что  в  отчетный  период  с 1 января 20__ г. по 31 декабря 20__ г.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295B" w:rsidRPr="00171196" w:rsidRDefault="0072295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 xml:space="preserve">(мной, супругой (супругом), несовершеннолетним ребенком </w:t>
      </w:r>
      <w:hyperlink w:anchor="Par160" w:history="1">
        <w:r w:rsidRPr="00171196">
          <w:rPr>
            <w:rFonts w:ascii="Times New Roman" w:hAnsi="Times New Roman" w:cs="Times New Roman"/>
          </w:rPr>
          <w:t>&lt;2&gt;</w:t>
        </w:r>
      </w:hyperlink>
      <w:r w:rsidRPr="00171196">
        <w:rPr>
          <w:rFonts w:ascii="Times New Roman" w:hAnsi="Times New Roman" w:cs="Times New Roman"/>
        </w:rPr>
        <w:t>)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70B47">
        <w:rPr>
          <w:rFonts w:ascii="Times New Roman" w:hAnsi="Times New Roman" w:cs="Times New Roman"/>
          <w:sz w:val="28"/>
          <w:szCs w:val="28"/>
        </w:rPr>
        <w:t>,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приобретен(но, ны)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2295B" w:rsidRPr="00171196" w:rsidRDefault="0072295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(земельный участок, другой объект недвижимости,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295B" w:rsidRPr="00171196" w:rsidRDefault="0072295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транспортное средство, ценные бумаги, акции (доли участия,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295B" w:rsidRPr="00171196" w:rsidRDefault="0072295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на основании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2295B" w:rsidRPr="00171196" w:rsidRDefault="0072295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(договор купли-продажи или иное</w:t>
      </w:r>
      <w:r>
        <w:rPr>
          <w:rFonts w:ascii="Times New Roman" w:hAnsi="Times New Roman" w:cs="Times New Roman"/>
        </w:rPr>
        <w:t>)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70B47">
        <w:rPr>
          <w:rFonts w:ascii="Times New Roman" w:hAnsi="Times New Roman" w:cs="Times New Roman"/>
          <w:sz w:val="28"/>
          <w:szCs w:val="28"/>
        </w:rPr>
        <w:t>.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предусмотренное законом основание приобретения права собственности </w:t>
      </w:r>
      <w:hyperlink w:anchor="Par161" w:history="1">
        <w:r w:rsidRPr="00170B47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170B47">
        <w:rPr>
          <w:rFonts w:ascii="Times New Roman" w:hAnsi="Times New Roman" w:cs="Times New Roman"/>
          <w:sz w:val="28"/>
          <w:szCs w:val="28"/>
        </w:rPr>
        <w:t>)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Сумма сделки ______________________ рублей.</w:t>
      </w:r>
    </w:p>
    <w:p w:rsidR="0072295B" w:rsidRPr="00170B47" w:rsidRDefault="0072295B" w:rsidP="0017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Источниками  получения  средств, за  счет  которых  приобретено 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47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w:anchor="Par162" w:history="1">
        <w:r w:rsidRPr="00170B4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170B47">
        <w:rPr>
          <w:rFonts w:ascii="Times New Roman" w:hAnsi="Times New Roman" w:cs="Times New Roman"/>
          <w:sz w:val="28"/>
          <w:szCs w:val="28"/>
        </w:rPr>
        <w:t>: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0B47">
        <w:rPr>
          <w:rFonts w:ascii="Times New Roman" w:hAnsi="Times New Roman" w:cs="Times New Roman"/>
          <w:sz w:val="28"/>
          <w:szCs w:val="28"/>
        </w:rPr>
        <w:t>.</w:t>
      </w:r>
    </w:p>
    <w:p w:rsidR="0072295B" w:rsidRPr="00170B47" w:rsidRDefault="0072295B" w:rsidP="0017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Сумма общего дохода лица, замещающего 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70B47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Pr="00243AFF">
        <w:rPr>
          <w:rFonts w:ascii="Times New Roman" w:hAnsi="Times New Roman" w:cs="Times New Roman"/>
          <w:sz w:val="28"/>
          <w:szCs w:val="28"/>
        </w:rPr>
        <w:t xml:space="preserve">_________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47">
        <w:rPr>
          <w:rFonts w:ascii="Times New Roman" w:hAnsi="Times New Roman" w:cs="Times New Roman"/>
          <w:sz w:val="28"/>
          <w:szCs w:val="28"/>
        </w:rPr>
        <w:t>Татарстан, представляющего  настоящую справку, и  его  супруги (супруга) затри последних года, предшествующих приобрет</w:t>
      </w:r>
      <w:r>
        <w:rPr>
          <w:rFonts w:ascii="Times New Roman" w:hAnsi="Times New Roman" w:cs="Times New Roman"/>
          <w:sz w:val="28"/>
          <w:szCs w:val="28"/>
        </w:rPr>
        <w:t>ению имущества, _______________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70B47">
        <w:rPr>
          <w:rFonts w:ascii="Times New Roman" w:hAnsi="Times New Roman" w:cs="Times New Roman"/>
          <w:sz w:val="28"/>
          <w:szCs w:val="28"/>
        </w:rPr>
        <w:t>рублей.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"__" _________ 20__ г.___________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2295B" w:rsidRDefault="0072295B" w:rsidP="00171196">
      <w:pPr>
        <w:pStyle w:val="ConsPlusNonformat"/>
        <w:jc w:val="both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 xml:space="preserve">(подпись лица, замещающего </w:t>
      </w:r>
      <w:r w:rsidRPr="008D5F85">
        <w:rPr>
          <w:rFonts w:ascii="Times New Roman" w:hAnsi="Times New Roman" w:cs="Times New Roman"/>
        </w:rPr>
        <w:t xml:space="preserve">муниципальную должность </w:t>
      </w:r>
      <w:r w:rsidRPr="00243AFF">
        <w:rPr>
          <w:rFonts w:ascii="Times New Roman" w:hAnsi="Times New Roman" w:cs="Times New Roman"/>
        </w:rPr>
        <w:t xml:space="preserve">_________ </w:t>
      </w:r>
    </w:p>
    <w:p w:rsidR="0072295B" w:rsidRDefault="0072295B" w:rsidP="00171196">
      <w:pPr>
        <w:pStyle w:val="ConsPlusNonformat"/>
        <w:jc w:val="both"/>
        <w:rPr>
          <w:rFonts w:ascii="Times New Roman" w:hAnsi="Times New Roman" w:cs="Times New Roman"/>
        </w:rPr>
      </w:pPr>
      <w:r w:rsidRPr="00243AFF">
        <w:rPr>
          <w:rFonts w:ascii="Times New Roman" w:hAnsi="Times New Roman" w:cs="Times New Roman"/>
        </w:rPr>
        <w:t xml:space="preserve">сельского поселения </w:t>
      </w:r>
      <w:r w:rsidRPr="008D5F85">
        <w:rPr>
          <w:rFonts w:ascii="Times New Roman" w:hAnsi="Times New Roman" w:cs="Times New Roman"/>
        </w:rPr>
        <w:t xml:space="preserve">Дрожжановского </w:t>
      </w:r>
    </w:p>
    <w:p w:rsidR="0072295B" w:rsidRPr="00171196" w:rsidRDefault="0072295B" w:rsidP="00171196">
      <w:pPr>
        <w:pStyle w:val="ConsPlusNonformat"/>
        <w:jc w:val="both"/>
        <w:rPr>
          <w:rFonts w:ascii="Times New Roman" w:hAnsi="Times New Roman" w:cs="Times New Roman"/>
        </w:rPr>
      </w:pPr>
      <w:r w:rsidRPr="008D5F85">
        <w:rPr>
          <w:rFonts w:ascii="Times New Roman" w:hAnsi="Times New Roman" w:cs="Times New Roman"/>
        </w:rPr>
        <w:t>муниципального района Р</w:t>
      </w:r>
      <w:r w:rsidRPr="00171196">
        <w:rPr>
          <w:rFonts w:ascii="Times New Roman" w:hAnsi="Times New Roman" w:cs="Times New Roman"/>
        </w:rPr>
        <w:t>еспублики Татарстан,представившего справку)</w:t>
      </w: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295B" w:rsidRPr="00170B47" w:rsidRDefault="0072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Справку принял _____________________________________________________</w:t>
      </w:r>
    </w:p>
    <w:p w:rsidR="0072295B" w:rsidRPr="008D5F85" w:rsidRDefault="0072295B" w:rsidP="008D5F85">
      <w:pPr>
        <w:pStyle w:val="ConsPlusNonformat"/>
        <w:jc w:val="center"/>
        <w:rPr>
          <w:rFonts w:ascii="Times New Roman" w:hAnsi="Times New Roman" w:cs="Times New Roman"/>
        </w:rPr>
      </w:pPr>
      <w:r w:rsidRPr="008D5F85">
        <w:rPr>
          <w:rFonts w:ascii="Times New Roman" w:hAnsi="Times New Roman" w:cs="Times New Roman"/>
        </w:rPr>
        <w:t>(Ф.И.О. и подпись лица, принявшего справку)</w:t>
      </w:r>
    </w:p>
    <w:p w:rsidR="0072295B" w:rsidRPr="008D5F85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--------------------------------</w:t>
      </w: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72295B" w:rsidRPr="008D5F85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59"/>
      <w:bookmarkEnd w:id="3"/>
      <w:r w:rsidRPr="008D5F85">
        <w:rPr>
          <w:rFonts w:ascii="Times New Roman" w:hAnsi="Times New Roman" w:cs="Times New Roman"/>
          <w:sz w:val="20"/>
          <w:szCs w:val="20"/>
        </w:rPr>
        <w:t xml:space="preserve">&lt;1&gt; Справка подается, если сумма сделки превышает общий доход лица, замещающего </w:t>
      </w:r>
      <w:r>
        <w:rPr>
          <w:rFonts w:ascii="Times New Roman" w:hAnsi="Times New Roman" w:cs="Times New Roman"/>
          <w:sz w:val="20"/>
          <w:szCs w:val="20"/>
        </w:rPr>
        <w:t>муниципальную</w:t>
      </w:r>
      <w:r w:rsidRPr="008D5F85">
        <w:rPr>
          <w:rFonts w:ascii="Times New Roman" w:hAnsi="Times New Roman" w:cs="Times New Roman"/>
          <w:sz w:val="20"/>
          <w:szCs w:val="20"/>
        </w:rPr>
        <w:t xml:space="preserve"> должность </w:t>
      </w:r>
      <w:r w:rsidRPr="00243AFF">
        <w:rPr>
          <w:rFonts w:ascii="Times New Roman" w:hAnsi="Times New Roman" w:cs="Times New Roman"/>
          <w:sz w:val="20"/>
          <w:szCs w:val="20"/>
        </w:rPr>
        <w:t xml:space="preserve">_________ 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Дрожжановского муниципального района </w:t>
      </w:r>
      <w:r w:rsidRPr="008D5F85">
        <w:rPr>
          <w:rFonts w:ascii="Times New Roman" w:hAnsi="Times New Roman" w:cs="Times New Roman"/>
          <w:sz w:val="20"/>
          <w:szCs w:val="20"/>
        </w:rPr>
        <w:t xml:space="preserve">Республики Татарстан,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замещающего муниципальную должность </w:t>
      </w:r>
      <w:r w:rsidRPr="00243AFF">
        <w:rPr>
          <w:rFonts w:ascii="Times New Roman" w:hAnsi="Times New Roman" w:cs="Times New Roman"/>
          <w:sz w:val="20"/>
          <w:szCs w:val="20"/>
        </w:rPr>
        <w:t xml:space="preserve">_________ сельского поселения </w:t>
      </w:r>
      <w:r w:rsidRPr="008D5F85">
        <w:rPr>
          <w:rFonts w:ascii="Times New Roman" w:hAnsi="Times New Roman" w:cs="Times New Roman"/>
          <w:sz w:val="20"/>
          <w:szCs w:val="20"/>
        </w:rPr>
        <w:t>Дрожжановского муниципального района Республики Татарстан, его супруги (супруга) и несовершеннолетних детей.</w:t>
      </w:r>
    </w:p>
    <w:p w:rsidR="0072295B" w:rsidRPr="008D5F85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60"/>
      <w:bookmarkEnd w:id="4"/>
      <w:r w:rsidRPr="008D5F85">
        <w:rPr>
          <w:rFonts w:ascii="Times New Roman" w:hAnsi="Times New Roman" w:cs="Times New Roman"/>
          <w:sz w:val="20"/>
          <w:szCs w:val="20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72295B" w:rsidRPr="008D5F85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61"/>
      <w:bookmarkEnd w:id="5"/>
      <w:r w:rsidRPr="008D5F85">
        <w:rPr>
          <w:rFonts w:ascii="Times New Roman" w:hAnsi="Times New Roman" w:cs="Times New Roman"/>
          <w:sz w:val="20"/>
          <w:szCs w:val="20"/>
        </w:rPr>
        <w:t>&lt;3&gt; К справке прилагается копия договора или иного документа о приобретении права собственности.</w:t>
      </w:r>
    </w:p>
    <w:p w:rsidR="0072295B" w:rsidRPr="008D5F85" w:rsidRDefault="0072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62"/>
      <w:bookmarkEnd w:id="6"/>
      <w:r w:rsidRPr="008D5F85">
        <w:rPr>
          <w:rFonts w:ascii="Times New Roman" w:hAnsi="Times New Roman" w:cs="Times New Roman"/>
          <w:sz w:val="20"/>
          <w:szCs w:val="20"/>
        </w:rPr>
        <w:t xml:space="preserve">&lt;4&gt; Доход по основному месту работы лица, замещающего муниципальную должность </w:t>
      </w:r>
      <w:r w:rsidRPr="00243AFF">
        <w:rPr>
          <w:rFonts w:ascii="Times New Roman" w:hAnsi="Times New Roman" w:cs="Times New Roman"/>
          <w:sz w:val="20"/>
          <w:szCs w:val="20"/>
        </w:rPr>
        <w:t xml:space="preserve">_________ сельского поселения </w:t>
      </w:r>
      <w:bookmarkStart w:id="7" w:name="_GoBack"/>
      <w:bookmarkEnd w:id="7"/>
      <w:r w:rsidRPr="008D5F85">
        <w:rPr>
          <w:rFonts w:ascii="Times New Roman" w:hAnsi="Times New Roman" w:cs="Times New Roman"/>
          <w:sz w:val="20"/>
          <w:szCs w:val="20"/>
        </w:rPr>
        <w:t>Дрожжановского муниципального района Республики Татарстан,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дар;заем; ипотека; доход от продажи имущества; иные кредитные обяза</w:t>
      </w:r>
      <w:r>
        <w:rPr>
          <w:rFonts w:ascii="Times New Roman" w:hAnsi="Times New Roman" w:cs="Times New Roman"/>
          <w:sz w:val="20"/>
          <w:szCs w:val="20"/>
        </w:rPr>
        <w:t>тельства; другое.)».</w:t>
      </w:r>
    </w:p>
    <w:sectPr w:rsidR="0072295B" w:rsidRPr="008D5F85" w:rsidSect="00171196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47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47719"/>
    <w:rsid w:val="00052BF3"/>
    <w:rsid w:val="000558AF"/>
    <w:rsid w:val="00061143"/>
    <w:rsid w:val="0006385E"/>
    <w:rsid w:val="0006386D"/>
    <w:rsid w:val="000663F3"/>
    <w:rsid w:val="00067BDA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341A"/>
    <w:rsid w:val="001560E2"/>
    <w:rsid w:val="00163793"/>
    <w:rsid w:val="00164EC5"/>
    <w:rsid w:val="00167EC4"/>
    <w:rsid w:val="00170B47"/>
    <w:rsid w:val="00171196"/>
    <w:rsid w:val="001727F1"/>
    <w:rsid w:val="00183BC3"/>
    <w:rsid w:val="001849A1"/>
    <w:rsid w:val="00193F30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2D7B"/>
    <w:rsid w:val="00243AFF"/>
    <w:rsid w:val="00253113"/>
    <w:rsid w:val="0025493F"/>
    <w:rsid w:val="0025536B"/>
    <w:rsid w:val="002555CD"/>
    <w:rsid w:val="00256622"/>
    <w:rsid w:val="00267B37"/>
    <w:rsid w:val="00267CE7"/>
    <w:rsid w:val="002714E3"/>
    <w:rsid w:val="002747C5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1E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0ABD"/>
    <w:rsid w:val="00442986"/>
    <w:rsid w:val="00443D36"/>
    <w:rsid w:val="00444227"/>
    <w:rsid w:val="004457D7"/>
    <w:rsid w:val="00445FC5"/>
    <w:rsid w:val="00450455"/>
    <w:rsid w:val="004532D6"/>
    <w:rsid w:val="0045350D"/>
    <w:rsid w:val="00453EE4"/>
    <w:rsid w:val="00456A69"/>
    <w:rsid w:val="00456BBC"/>
    <w:rsid w:val="00463860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3B58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454"/>
    <w:rsid w:val="00587A1F"/>
    <w:rsid w:val="00590EFB"/>
    <w:rsid w:val="005958EC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3BAA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2295B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5F85"/>
    <w:rsid w:val="008D72AC"/>
    <w:rsid w:val="008E3A46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05D0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124B8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3AAA"/>
    <w:rsid w:val="00A94A12"/>
    <w:rsid w:val="00AA063B"/>
    <w:rsid w:val="00AA2F55"/>
    <w:rsid w:val="00AA7F41"/>
    <w:rsid w:val="00AC074A"/>
    <w:rsid w:val="00AC1D13"/>
    <w:rsid w:val="00AD0F2C"/>
    <w:rsid w:val="00AD2157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4FAB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6E3B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3DC4"/>
    <w:rsid w:val="00C44668"/>
    <w:rsid w:val="00C46A76"/>
    <w:rsid w:val="00C47320"/>
    <w:rsid w:val="00C506CD"/>
    <w:rsid w:val="00C54CE6"/>
    <w:rsid w:val="00C60579"/>
    <w:rsid w:val="00C72794"/>
    <w:rsid w:val="00C72BD7"/>
    <w:rsid w:val="00C72FDD"/>
    <w:rsid w:val="00C80FCC"/>
    <w:rsid w:val="00C81476"/>
    <w:rsid w:val="00C84F0F"/>
    <w:rsid w:val="00C936D2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83C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257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B64C8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0B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0B4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04771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EBE63DD2104E69F8ED760A92D90FA0658B82B51E1CEE1A517626AEF5DD3334F4D413A83894208B5218FP5f4J" TargetMode="External"/><Relationship Id="rId13" Type="http://schemas.openxmlformats.org/officeDocument/2006/relationships/hyperlink" Target="consultantplus://offline/ref=F50EBE63DD2104E69F8EC96DBF41CDF10457E22555EBC5B1F0483937B854D96408021878C784430APBf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0EBE63DD2104E69F8ED760A92D90FA0658B82B51E1CEE1A517626AEF5DD3334F4D413A83894208B5218FP5f6J" TargetMode="External"/><Relationship Id="rId12" Type="http://schemas.openxmlformats.org/officeDocument/2006/relationships/hyperlink" Target="consultantplus://offline/ref=F50EBE63DD2104E69F8ED760A92D90FA0658B82B51E1CEE1A517626AEF5DD333P4f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EBE63DD2104E69F8EC96DBF41CDF10457E22555EAC5B1F0483937B8P5f4J" TargetMode="External"/><Relationship Id="rId11" Type="http://schemas.openxmlformats.org/officeDocument/2006/relationships/hyperlink" Target="consultantplus://offline/ref=F50EBE63DD2104E69F8ED760A92D90FA0658B82B51E1CEE1A517626AEF5DD3334F4D413A83894208B5218EP5f4J" TargetMode="External"/><Relationship Id="rId5" Type="http://schemas.openxmlformats.org/officeDocument/2006/relationships/hyperlink" Target="consultantplus://offline/ref=F50EBE63DD2104E69F8EC96DBF41CDF10457E22555EBC5B1F0483937B8P5f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0EBE63DD2104E69F8ED760A92D90FA0658B82B51E1CEE1A517626AEF5DD3334F4D413A83894208B5218FP5f4J" TargetMode="External"/><Relationship Id="rId4" Type="http://schemas.openxmlformats.org/officeDocument/2006/relationships/hyperlink" Target="consultantplus://offline/ref=F50EBE63DD2104E69F8ED760A92D90FA0658B82B51E6CAE5AC17626AEF5DD333P4fFJ" TargetMode="External"/><Relationship Id="rId9" Type="http://schemas.openxmlformats.org/officeDocument/2006/relationships/hyperlink" Target="consultantplus://offline/ref=F50EBE63DD2104E69F8ED760A92D90FA0658B82B51E1CEE1A517626AEF5DD3334F4D413A83894208B5218FP5f5J" TargetMode="External"/><Relationship Id="rId14" Type="http://schemas.openxmlformats.org/officeDocument/2006/relationships/hyperlink" Target="consultantplus://offline/ref=F50EBE63DD2104E69F8EC96DBF41CDF10457E22555EBC5B1F0483937B854D96408021878C7844301PBf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9</Pages>
  <Words>3129</Words>
  <Characters>17840</Characters>
  <Application>Microsoft Office Outlook</Application>
  <DocSecurity>0</DocSecurity>
  <Lines>0</Lines>
  <Paragraphs>0</Paragraphs>
  <ScaleCrop>false</ScaleCrop>
  <Company>ТРО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Сельсовет</cp:lastModifiedBy>
  <cp:revision>7</cp:revision>
  <dcterms:created xsi:type="dcterms:W3CDTF">2013-08-01T05:43:00Z</dcterms:created>
  <dcterms:modified xsi:type="dcterms:W3CDTF">2013-08-22T12:42:00Z</dcterms:modified>
</cp:coreProperties>
</file>