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A5" w:rsidRDefault="00B90BA5" w:rsidP="00067BDA">
      <w:pPr>
        <w:widowControl w:val="0"/>
        <w:tabs>
          <w:tab w:val="lef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w:t>
      </w:r>
    </w:p>
    <w:p w:rsidR="00B90BA5" w:rsidRDefault="00B90BA5" w:rsidP="00067BDA">
      <w:pPr>
        <w:widowControl w:val="0"/>
        <w:tabs>
          <w:tab w:val="lef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Чувашско-Дрожжановского</w:t>
      </w:r>
      <w:r w:rsidRPr="00B54FAB">
        <w:rPr>
          <w:rFonts w:ascii="Times New Roman" w:hAnsi="Times New Roman" w:cs="Times New Roman"/>
          <w:sz w:val="28"/>
          <w:szCs w:val="28"/>
        </w:rPr>
        <w:t xml:space="preserve"> сельского поселения</w:t>
      </w:r>
    </w:p>
    <w:p w:rsidR="00B90BA5" w:rsidRDefault="00B90BA5" w:rsidP="00067BDA">
      <w:pPr>
        <w:widowControl w:val="0"/>
        <w:tabs>
          <w:tab w:val="lef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Дрожжановского муниципального района</w:t>
      </w:r>
    </w:p>
    <w:p w:rsidR="00B90BA5" w:rsidRDefault="00B90BA5" w:rsidP="00067BDA">
      <w:pPr>
        <w:widowControl w:val="0"/>
        <w:tabs>
          <w:tab w:val="lef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B90BA5" w:rsidRDefault="00B90BA5" w:rsidP="00067BDA">
      <w:pPr>
        <w:widowControl w:val="0"/>
        <w:tabs>
          <w:tab w:val="left" w:pos="9639"/>
        </w:tabs>
        <w:autoSpaceDE w:val="0"/>
        <w:autoSpaceDN w:val="0"/>
        <w:adjustRightInd w:val="0"/>
        <w:spacing w:after="0" w:line="240" w:lineRule="auto"/>
        <w:jc w:val="center"/>
        <w:rPr>
          <w:rFonts w:ascii="Times New Roman" w:hAnsi="Times New Roman" w:cs="Times New Roman"/>
          <w:sz w:val="28"/>
          <w:szCs w:val="28"/>
        </w:rPr>
      </w:pPr>
    </w:p>
    <w:p w:rsidR="00B90BA5" w:rsidRDefault="00B90BA5" w:rsidP="00067BDA">
      <w:pPr>
        <w:widowControl w:val="0"/>
        <w:tabs>
          <w:tab w:val="left" w:pos="9639"/>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B90BA5" w:rsidRDefault="00B90BA5" w:rsidP="00067BDA">
      <w:pPr>
        <w:widowControl w:val="0"/>
        <w:tabs>
          <w:tab w:val="left" w:pos="963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 Е Ш Е Н И Е</w:t>
      </w:r>
    </w:p>
    <w:p w:rsidR="00B90BA5" w:rsidRDefault="00B90BA5" w:rsidP="00170B47">
      <w:pPr>
        <w:widowControl w:val="0"/>
        <w:autoSpaceDE w:val="0"/>
        <w:autoSpaceDN w:val="0"/>
        <w:adjustRightInd w:val="0"/>
        <w:spacing w:after="0" w:line="240" w:lineRule="auto"/>
        <w:ind w:right="2409"/>
        <w:jc w:val="both"/>
        <w:rPr>
          <w:rFonts w:ascii="Times New Roman" w:hAnsi="Times New Roman" w:cs="Times New Roman"/>
          <w:sz w:val="28"/>
          <w:szCs w:val="28"/>
        </w:rPr>
      </w:pPr>
      <w:r>
        <w:rPr>
          <w:rFonts w:ascii="Times New Roman" w:hAnsi="Times New Roman" w:cs="Times New Roman"/>
          <w:sz w:val="28"/>
          <w:szCs w:val="28"/>
        </w:rPr>
        <w:t>от                                                                              №30/3</w:t>
      </w:r>
    </w:p>
    <w:p w:rsidR="00B90BA5" w:rsidRDefault="00B90BA5" w:rsidP="00170B47">
      <w:pPr>
        <w:widowControl w:val="0"/>
        <w:autoSpaceDE w:val="0"/>
        <w:autoSpaceDN w:val="0"/>
        <w:adjustRightInd w:val="0"/>
        <w:spacing w:after="0" w:line="240" w:lineRule="auto"/>
        <w:ind w:right="2409"/>
        <w:jc w:val="both"/>
        <w:rPr>
          <w:rFonts w:ascii="Times New Roman" w:hAnsi="Times New Roman" w:cs="Times New Roman"/>
          <w:sz w:val="28"/>
          <w:szCs w:val="28"/>
        </w:rPr>
      </w:pPr>
      <w:r w:rsidRPr="00170B47">
        <w:rPr>
          <w:rFonts w:ascii="Times New Roman" w:hAnsi="Times New Roman" w:cs="Times New Roman"/>
          <w:sz w:val="28"/>
          <w:szCs w:val="28"/>
        </w:rPr>
        <w:t>О внесении изменений в решение Совета</w:t>
      </w:r>
      <w:r>
        <w:rPr>
          <w:rFonts w:ascii="Times New Roman" w:hAnsi="Times New Roman" w:cs="Times New Roman"/>
          <w:sz w:val="28"/>
          <w:szCs w:val="28"/>
        </w:rPr>
        <w:t xml:space="preserve"> Чувашско-Дрожжановского</w:t>
      </w:r>
      <w:r w:rsidRPr="00170B47">
        <w:rPr>
          <w:rFonts w:ascii="Times New Roman" w:hAnsi="Times New Roman" w:cs="Times New Roman"/>
          <w:sz w:val="28"/>
          <w:szCs w:val="28"/>
        </w:rPr>
        <w:t xml:space="preserve"> </w:t>
      </w:r>
      <w:r>
        <w:rPr>
          <w:rFonts w:ascii="Times New Roman" w:hAnsi="Times New Roman" w:cs="Times New Roman"/>
          <w:sz w:val="28"/>
          <w:szCs w:val="28"/>
        </w:rPr>
        <w:t>с</w:t>
      </w:r>
      <w:r w:rsidRPr="00B54FAB">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Дрожжановского муниципального района Республики Татарстан от </w:t>
      </w:r>
      <w:r>
        <w:rPr>
          <w:rFonts w:ascii="Times New Roman" w:hAnsi="Times New Roman" w:cs="Times New Roman"/>
          <w:sz w:val="28"/>
          <w:szCs w:val="28"/>
        </w:rPr>
        <w:t>01.04.2010 №56/1</w:t>
      </w:r>
      <w:r w:rsidRPr="003601AE">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3601AE">
        <w:rPr>
          <w:rFonts w:ascii="Times New Roman" w:hAnsi="Times New Roman" w:cs="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90BA5" w:rsidRPr="00170B47" w:rsidRDefault="00B90BA5" w:rsidP="00170B47">
      <w:pPr>
        <w:widowControl w:val="0"/>
        <w:autoSpaceDE w:val="0"/>
        <w:autoSpaceDN w:val="0"/>
        <w:adjustRightInd w:val="0"/>
        <w:spacing w:after="0" w:line="240" w:lineRule="auto"/>
        <w:ind w:right="2409"/>
        <w:jc w:val="both"/>
        <w:rPr>
          <w:rFonts w:ascii="Times New Roman" w:hAnsi="Times New Roman" w:cs="Times New Roman"/>
          <w:sz w:val="28"/>
          <w:szCs w:val="28"/>
        </w:rPr>
      </w:pP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B47">
        <w:rPr>
          <w:rFonts w:ascii="Times New Roman" w:hAnsi="Times New Roman" w:cs="Times New Roman"/>
          <w:sz w:val="28"/>
          <w:szCs w:val="28"/>
        </w:rPr>
        <w:t xml:space="preserve">В соответствии с </w:t>
      </w:r>
      <w:hyperlink r:id="rId6" w:history="1">
        <w:r w:rsidRPr="00170B47">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Татарстан «</w:t>
      </w:r>
      <w:r w:rsidRPr="00170B47">
        <w:rPr>
          <w:rFonts w:ascii="Times New Roman" w:hAnsi="Times New Roman" w:cs="Times New Roman"/>
          <w:sz w:val="28"/>
          <w:szCs w:val="28"/>
        </w:rPr>
        <w:t xml:space="preserve">О внесении изменений в отдельные законодательные акты Республики Татарстан в связи с принятием Федерального закона </w:t>
      </w:r>
      <w:r>
        <w:rPr>
          <w:rFonts w:ascii="Times New Roman" w:hAnsi="Times New Roman" w:cs="Times New Roman"/>
          <w:sz w:val="28"/>
          <w:szCs w:val="28"/>
        </w:rPr>
        <w:t>«</w:t>
      </w:r>
      <w:r w:rsidRPr="00170B47">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170B47">
        <w:rPr>
          <w:rFonts w:ascii="Times New Roman" w:hAnsi="Times New Roman" w:cs="Times New Roman"/>
          <w:sz w:val="28"/>
          <w:szCs w:val="28"/>
        </w:rPr>
        <w:t xml:space="preserve">, Указами Президента Российской Федерации от 2 апреля 2013 года </w:t>
      </w:r>
      <w:hyperlink r:id="rId7" w:history="1">
        <w:r w:rsidRPr="00170B47">
          <w:rPr>
            <w:rFonts w:ascii="Times New Roman" w:hAnsi="Times New Roman" w:cs="Times New Roman"/>
            <w:sz w:val="28"/>
            <w:szCs w:val="28"/>
          </w:rPr>
          <w:t>N 309</w:t>
        </w:r>
      </w:hyperlink>
      <w:r>
        <w:rPr>
          <w:rFonts w:ascii="Times New Roman" w:hAnsi="Times New Roman" w:cs="Times New Roman"/>
          <w:sz w:val="28"/>
          <w:szCs w:val="28"/>
        </w:rPr>
        <w:t xml:space="preserve"> «</w:t>
      </w:r>
      <w:r w:rsidRPr="00170B47">
        <w:rPr>
          <w:rFonts w:ascii="Times New Roman" w:hAnsi="Times New Roman" w:cs="Times New Roman"/>
          <w:sz w:val="28"/>
          <w:szCs w:val="28"/>
        </w:rPr>
        <w:t>О мерах по реализации отдельных</w:t>
      </w:r>
      <w:r>
        <w:rPr>
          <w:rFonts w:ascii="Times New Roman" w:hAnsi="Times New Roman" w:cs="Times New Roman"/>
          <w:sz w:val="28"/>
          <w:szCs w:val="28"/>
        </w:rPr>
        <w:t xml:space="preserve"> положений Федерального закона «О противодействии коррупции»</w:t>
      </w:r>
      <w:r w:rsidRPr="00170B47">
        <w:rPr>
          <w:rFonts w:ascii="Times New Roman" w:hAnsi="Times New Roman" w:cs="Times New Roman"/>
          <w:sz w:val="28"/>
          <w:szCs w:val="28"/>
        </w:rPr>
        <w:t xml:space="preserve"> и от 2 апреля 2013 года </w:t>
      </w:r>
      <w:hyperlink r:id="rId8" w:history="1">
        <w:r w:rsidRPr="00170B47">
          <w:rPr>
            <w:rFonts w:ascii="Times New Roman" w:hAnsi="Times New Roman" w:cs="Times New Roman"/>
            <w:sz w:val="28"/>
            <w:szCs w:val="28"/>
          </w:rPr>
          <w:t>N 310</w:t>
        </w:r>
      </w:hyperlink>
      <w:r>
        <w:rPr>
          <w:rFonts w:ascii="Times New Roman" w:hAnsi="Times New Roman" w:cs="Times New Roman"/>
          <w:sz w:val="28"/>
          <w:szCs w:val="28"/>
        </w:rPr>
        <w:t>«</w:t>
      </w:r>
      <w:r w:rsidRPr="00170B47">
        <w:rPr>
          <w:rFonts w:ascii="Times New Roman" w:hAnsi="Times New Roman" w:cs="Times New Roman"/>
          <w:sz w:val="28"/>
          <w:szCs w:val="28"/>
        </w:rPr>
        <w:t>О мерах по реализации отдельных</w:t>
      </w:r>
      <w:r>
        <w:rPr>
          <w:rFonts w:ascii="Times New Roman" w:hAnsi="Times New Roman" w:cs="Times New Roman"/>
          <w:sz w:val="28"/>
          <w:szCs w:val="28"/>
        </w:rPr>
        <w:t xml:space="preserve"> положений Федерального закона «</w:t>
      </w:r>
      <w:r w:rsidRPr="00170B47">
        <w:rPr>
          <w:rFonts w:ascii="Times New Roman" w:hAnsi="Times New Roman" w:cs="Times New Roman"/>
          <w:sz w:val="28"/>
          <w:szCs w:val="28"/>
        </w:rPr>
        <w:t>О контроле за соответствием расходов лиц, замещающих государственные д</w:t>
      </w:r>
      <w:r>
        <w:rPr>
          <w:rFonts w:ascii="Times New Roman" w:hAnsi="Times New Roman" w:cs="Times New Roman"/>
          <w:sz w:val="28"/>
          <w:szCs w:val="28"/>
        </w:rPr>
        <w:t>олжности, и иных лиц их доходам», руководствуясь Уставом Дрожжановского муниципального района Совет Чувашско-Дрожжановского</w:t>
      </w:r>
      <w:r w:rsidRPr="00B54FAB">
        <w:rPr>
          <w:rFonts w:ascii="Times New Roman" w:hAnsi="Times New Roman" w:cs="Times New Roman"/>
          <w:sz w:val="28"/>
          <w:szCs w:val="28"/>
        </w:rPr>
        <w:t xml:space="preserve"> </w:t>
      </w:r>
      <w:r>
        <w:rPr>
          <w:rFonts w:ascii="Times New Roman" w:hAnsi="Times New Roman" w:cs="Times New Roman"/>
          <w:sz w:val="28"/>
          <w:szCs w:val="28"/>
        </w:rPr>
        <w:t>се</w:t>
      </w:r>
      <w:r w:rsidRPr="00B54FAB">
        <w:rPr>
          <w:rFonts w:ascii="Times New Roman" w:hAnsi="Times New Roman" w:cs="Times New Roman"/>
          <w:sz w:val="28"/>
          <w:szCs w:val="28"/>
        </w:rPr>
        <w:t>льского поселения</w:t>
      </w:r>
      <w:r>
        <w:rPr>
          <w:rFonts w:ascii="Times New Roman" w:hAnsi="Times New Roman" w:cs="Times New Roman"/>
          <w:sz w:val="28"/>
          <w:szCs w:val="28"/>
        </w:rPr>
        <w:t xml:space="preserve"> Дрожжановского муниципального района РЕШИЛ</w:t>
      </w:r>
      <w:r w:rsidRPr="00170B47">
        <w:rPr>
          <w:rFonts w:ascii="Times New Roman" w:hAnsi="Times New Roman" w:cs="Times New Roman"/>
          <w:sz w:val="28"/>
          <w:szCs w:val="28"/>
        </w:rPr>
        <w:t>:</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B47">
        <w:rPr>
          <w:rFonts w:ascii="Times New Roman" w:hAnsi="Times New Roman" w:cs="Times New Roman"/>
          <w:sz w:val="28"/>
          <w:szCs w:val="28"/>
        </w:rPr>
        <w:t xml:space="preserve">1. Внести в решение Совета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Дрожжановского муниципального района Республики Татарстан от </w:t>
      </w:r>
      <w:r>
        <w:rPr>
          <w:rFonts w:ascii="Times New Roman" w:hAnsi="Times New Roman" w:cs="Times New Roman"/>
          <w:sz w:val="28"/>
          <w:szCs w:val="28"/>
        </w:rPr>
        <w:t>01.04.2010</w:t>
      </w:r>
      <w:r w:rsidRPr="00170B47">
        <w:rPr>
          <w:rFonts w:ascii="Times New Roman" w:hAnsi="Times New Roman" w:cs="Times New Roman"/>
          <w:sz w:val="28"/>
          <w:szCs w:val="28"/>
        </w:rPr>
        <w:t xml:space="preserve"> г. № </w:t>
      </w:r>
      <w:r>
        <w:rPr>
          <w:rFonts w:ascii="Times New Roman" w:hAnsi="Times New Roman" w:cs="Times New Roman"/>
          <w:sz w:val="28"/>
          <w:szCs w:val="28"/>
        </w:rPr>
        <w:t>56/1</w:t>
      </w:r>
      <w:r w:rsidRPr="00170B47">
        <w:rPr>
          <w:rFonts w:ascii="Times New Roman" w:hAnsi="Times New Roman" w:cs="Times New Roman"/>
          <w:sz w:val="28"/>
          <w:szCs w:val="28"/>
        </w:rPr>
        <w:t>«</w:t>
      </w:r>
      <w:r w:rsidRPr="009636F3">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636F3">
        <w:rPr>
          <w:rFonts w:ascii="Times New Roman" w:hAnsi="Times New Roman" w:cs="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170B47">
        <w:rPr>
          <w:rFonts w:ascii="Times New Roman" w:hAnsi="Times New Roman" w:cs="Times New Roman"/>
          <w:sz w:val="28"/>
          <w:szCs w:val="28"/>
        </w:rPr>
        <w:t>»следующие изменения:</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B47">
        <w:rPr>
          <w:rFonts w:ascii="Times New Roman" w:hAnsi="Times New Roman" w:cs="Times New Roman"/>
          <w:sz w:val="28"/>
          <w:szCs w:val="28"/>
        </w:rPr>
        <w:t xml:space="preserve">а) </w:t>
      </w:r>
      <w:hyperlink r:id="rId9" w:history="1">
        <w:r w:rsidRPr="00170B47">
          <w:rPr>
            <w:rFonts w:ascii="Times New Roman" w:hAnsi="Times New Roman" w:cs="Times New Roman"/>
            <w:sz w:val="28"/>
            <w:szCs w:val="28"/>
          </w:rPr>
          <w:t>наименование</w:t>
        </w:r>
      </w:hyperlink>
      <w:r w:rsidRPr="00170B47">
        <w:rPr>
          <w:rFonts w:ascii="Times New Roman" w:hAnsi="Times New Roman" w:cs="Times New Roman"/>
          <w:sz w:val="28"/>
          <w:szCs w:val="28"/>
        </w:rPr>
        <w:t xml:space="preserve"> изложить в следующей редакции:</w:t>
      </w:r>
    </w:p>
    <w:p w:rsidR="00B90BA5" w:rsidRPr="00DE0AE7" w:rsidRDefault="00B90BA5" w:rsidP="00DE0A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E0AE7">
        <w:rPr>
          <w:rFonts w:ascii="Times New Roman" w:hAnsi="Times New Roman" w:cs="Times New Roman"/>
          <w:sz w:val="28"/>
          <w:szCs w:val="28"/>
        </w:rPr>
        <w:t xml:space="preserve">О представлении гражданами, претендующими на замещение должностей </w:t>
      </w:r>
      <w:r>
        <w:rPr>
          <w:rFonts w:ascii="Times New Roman" w:hAnsi="Times New Roman" w:cs="Times New Roman"/>
          <w:sz w:val="28"/>
          <w:szCs w:val="28"/>
        </w:rPr>
        <w:t>муниципальной</w:t>
      </w:r>
      <w:r w:rsidRPr="00DE0AE7">
        <w:rPr>
          <w:rFonts w:ascii="Times New Roman" w:hAnsi="Times New Roman" w:cs="Times New Roman"/>
          <w:sz w:val="28"/>
          <w:szCs w:val="28"/>
        </w:rPr>
        <w:t xml:space="preserve"> службы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w:t>
      </w:r>
      <w:r w:rsidRPr="00DE0AE7">
        <w:rPr>
          <w:rFonts w:ascii="Times New Roman" w:hAnsi="Times New Roman" w:cs="Times New Roman"/>
          <w:sz w:val="28"/>
          <w:szCs w:val="28"/>
        </w:rPr>
        <w:t xml:space="preserve">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cs="Times New Roman"/>
          <w:sz w:val="28"/>
          <w:szCs w:val="28"/>
        </w:rPr>
        <w:t>муниципальными</w:t>
      </w:r>
      <w:r w:rsidRPr="00DE0AE7">
        <w:rPr>
          <w:rFonts w:ascii="Times New Roman" w:hAnsi="Times New Roman" w:cs="Times New Roman"/>
          <w:sz w:val="28"/>
          <w:szCs w:val="28"/>
        </w:rPr>
        <w:t xml:space="preserve"> служащими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w:t>
      </w:r>
      <w:r w:rsidRPr="00DE0AE7">
        <w:rPr>
          <w:rFonts w:ascii="Times New Roman" w:hAnsi="Times New Roman" w:cs="Times New Roman"/>
          <w:sz w:val="28"/>
          <w:szCs w:val="28"/>
        </w:rPr>
        <w:t>Республики Татарстан сведений о доходах, расходах, об имуществе и обязател</w:t>
      </w:r>
      <w:r>
        <w:rPr>
          <w:rFonts w:ascii="Times New Roman" w:hAnsi="Times New Roman" w:cs="Times New Roman"/>
          <w:sz w:val="28"/>
          <w:szCs w:val="28"/>
        </w:rPr>
        <w:t>ьствах имущественного характера»</w:t>
      </w:r>
      <w:r w:rsidRPr="00DE0AE7">
        <w:rPr>
          <w:rFonts w:ascii="Times New Roman" w:hAnsi="Times New Roman" w:cs="Times New Roman"/>
          <w:sz w:val="28"/>
          <w:szCs w:val="28"/>
        </w:rPr>
        <w:t>;</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B47">
        <w:rPr>
          <w:rFonts w:ascii="Times New Roman" w:hAnsi="Times New Roman" w:cs="Times New Roman"/>
          <w:sz w:val="28"/>
          <w:szCs w:val="28"/>
        </w:rPr>
        <w:t xml:space="preserve">б) в </w:t>
      </w:r>
      <w:hyperlink r:id="rId10" w:history="1">
        <w:r w:rsidRPr="00170B47">
          <w:rPr>
            <w:rFonts w:ascii="Times New Roman" w:hAnsi="Times New Roman" w:cs="Times New Roman"/>
            <w:sz w:val="28"/>
            <w:szCs w:val="28"/>
          </w:rPr>
          <w:t>пункте 1</w:t>
        </w:r>
      </w:hyperlink>
      <w:r w:rsidRPr="00170B47">
        <w:rPr>
          <w:rFonts w:ascii="Times New Roman" w:hAnsi="Times New Roman" w:cs="Times New Roman"/>
          <w:sz w:val="28"/>
          <w:szCs w:val="28"/>
        </w:rPr>
        <w:t>:</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Pr="00170B47">
          <w:rPr>
            <w:rFonts w:ascii="Times New Roman" w:hAnsi="Times New Roman" w:cs="Times New Roman"/>
            <w:sz w:val="28"/>
            <w:szCs w:val="28"/>
          </w:rPr>
          <w:t>абзац второй</w:t>
        </w:r>
      </w:hyperlink>
      <w:r w:rsidRPr="00170B47">
        <w:rPr>
          <w:rFonts w:ascii="Times New Roman" w:hAnsi="Times New Roman" w:cs="Times New Roman"/>
          <w:sz w:val="28"/>
          <w:szCs w:val="28"/>
        </w:rPr>
        <w:t xml:space="preserve"> изложить в следующей редакции:</w:t>
      </w:r>
    </w:p>
    <w:p w:rsidR="00B90BA5"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E0AE7">
        <w:rPr>
          <w:rFonts w:ascii="Times New Roman" w:hAnsi="Times New Roman" w:cs="Times New Roman"/>
          <w:sz w:val="28"/>
          <w:szCs w:val="28"/>
        </w:rPr>
        <w:t xml:space="preserve">Положение о представлении гражданами, претендующими на замещение должностей </w:t>
      </w:r>
      <w:r>
        <w:rPr>
          <w:rFonts w:ascii="Times New Roman" w:hAnsi="Times New Roman" w:cs="Times New Roman"/>
          <w:sz w:val="28"/>
          <w:szCs w:val="28"/>
        </w:rPr>
        <w:t xml:space="preserve">муниципальной </w:t>
      </w:r>
      <w:r w:rsidRPr="00DE0AE7">
        <w:rPr>
          <w:rFonts w:ascii="Times New Roman" w:hAnsi="Times New Roman" w:cs="Times New Roman"/>
          <w:sz w:val="28"/>
          <w:szCs w:val="28"/>
        </w:rPr>
        <w:t>службы</w:t>
      </w:r>
      <w:r>
        <w:rPr>
          <w:rFonts w:ascii="Times New Roman" w:hAnsi="Times New Roman" w:cs="Times New Roman"/>
          <w:sz w:val="28"/>
          <w:szCs w:val="28"/>
        </w:rPr>
        <w:t xml:space="preserve"> 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w:t>
      </w:r>
      <w:r w:rsidRPr="00DE0AE7">
        <w:rPr>
          <w:rFonts w:ascii="Times New Roman" w:hAnsi="Times New Roman" w:cs="Times New Roman"/>
          <w:sz w:val="28"/>
          <w:szCs w:val="28"/>
        </w:rPr>
        <w:t xml:space="preserve"> 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cs="Times New Roman"/>
          <w:sz w:val="28"/>
          <w:szCs w:val="28"/>
        </w:rPr>
        <w:t>муниципальными служащими 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w:t>
      </w:r>
      <w:r w:rsidRPr="00DE0AE7">
        <w:rPr>
          <w:rFonts w:ascii="Times New Roman" w:hAnsi="Times New Roman" w:cs="Times New Roman"/>
          <w:sz w:val="28"/>
          <w:szCs w:val="28"/>
        </w:rPr>
        <w:t>Республики Татарстан сведений о доходах, расходах, об имуществе и обязательствах имущественного характера</w:t>
      </w:r>
      <w:r w:rsidRPr="002747C5">
        <w:rPr>
          <w:rFonts w:ascii="Times New Roman" w:hAnsi="Times New Roman" w:cs="Times New Roman"/>
          <w:sz w:val="28"/>
          <w:szCs w:val="28"/>
        </w:rPr>
        <w:t>(приложение № 1)</w:t>
      </w:r>
      <w:r>
        <w:rPr>
          <w:rFonts w:ascii="Times New Roman" w:hAnsi="Times New Roman" w:cs="Times New Roman"/>
          <w:sz w:val="28"/>
          <w:szCs w:val="28"/>
        </w:rPr>
        <w:t>»;</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Pr="00170B47">
          <w:rPr>
            <w:rFonts w:ascii="Times New Roman" w:hAnsi="Times New Roman" w:cs="Times New Roman"/>
            <w:sz w:val="28"/>
            <w:szCs w:val="28"/>
          </w:rPr>
          <w:t>дополнить</w:t>
        </w:r>
      </w:hyperlink>
      <w:r w:rsidRPr="00170B47">
        <w:rPr>
          <w:rFonts w:ascii="Times New Roman" w:hAnsi="Times New Roman" w:cs="Times New Roman"/>
          <w:sz w:val="28"/>
          <w:szCs w:val="28"/>
        </w:rPr>
        <w:t xml:space="preserve"> абзацем следующего содержания:</w:t>
      </w:r>
    </w:p>
    <w:p w:rsidR="00B90BA5" w:rsidRPr="00B43711" w:rsidRDefault="00B90BA5" w:rsidP="00B4371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B43711">
        <w:rPr>
          <w:rFonts w:ascii="Times New Roman" w:hAnsi="Times New Roman" w:cs="Times New Roman"/>
          <w:sz w:val="28"/>
          <w:szCs w:val="28"/>
        </w:rPr>
        <w:t xml:space="preserve">форму справки о расходах </w:t>
      </w:r>
      <w:r>
        <w:rPr>
          <w:rFonts w:ascii="Times New Roman" w:hAnsi="Times New Roman" w:cs="Times New Roman"/>
          <w:sz w:val="28"/>
          <w:szCs w:val="28"/>
        </w:rPr>
        <w:t>муниципального</w:t>
      </w:r>
      <w:r w:rsidRPr="00B43711">
        <w:rPr>
          <w:rFonts w:ascii="Times New Roman" w:hAnsi="Times New Roman" w:cs="Times New Roman"/>
          <w:sz w:val="28"/>
          <w:szCs w:val="28"/>
        </w:rPr>
        <w:t xml:space="preserve"> служащего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w:t>
      </w:r>
      <w:r w:rsidRPr="00B43711">
        <w:rPr>
          <w:rFonts w:ascii="Times New Roman" w:hAnsi="Times New Roman" w:cs="Times New Roman"/>
          <w:sz w:val="28"/>
          <w:szCs w:val="28"/>
        </w:rPr>
        <w:t xml:space="preserve">Республики Татарстан, о расходах его супруги (супруга) и несовершеннолетних детей (приложение </w:t>
      </w:r>
      <w:r>
        <w:rPr>
          <w:rFonts w:ascii="Times New Roman" w:hAnsi="Times New Roman" w:cs="Times New Roman"/>
          <w:sz w:val="28"/>
          <w:szCs w:val="28"/>
        </w:rPr>
        <w:t>№ 7</w:t>
      </w:r>
      <w:r w:rsidRPr="00B43711">
        <w:rPr>
          <w:rFonts w:ascii="Times New Roman" w:hAnsi="Times New Roman" w:cs="Times New Roman"/>
          <w:sz w:val="28"/>
          <w:szCs w:val="28"/>
        </w:rPr>
        <w:t>).</w:t>
      </w:r>
      <w:r>
        <w:rPr>
          <w:rFonts w:ascii="Times New Roman" w:hAnsi="Times New Roman" w:cs="Times New Roman"/>
          <w:sz w:val="28"/>
          <w:szCs w:val="28"/>
        </w:rPr>
        <w:t>»</w:t>
      </w:r>
      <w:r w:rsidRPr="00B43711">
        <w:rPr>
          <w:rFonts w:ascii="Times New Roman" w:hAnsi="Times New Roman" w:cs="Times New Roman"/>
          <w:sz w:val="28"/>
          <w:szCs w:val="28"/>
        </w:rPr>
        <w:t>;</w:t>
      </w:r>
    </w:p>
    <w:p w:rsidR="00B90BA5"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B47">
        <w:rPr>
          <w:rFonts w:ascii="Times New Roman" w:hAnsi="Times New Roman" w:cs="Times New Roman"/>
          <w:sz w:val="28"/>
          <w:szCs w:val="28"/>
        </w:rPr>
        <w:t xml:space="preserve">в) </w:t>
      </w:r>
      <w:hyperlink r:id="rId13" w:history="1">
        <w:r w:rsidRPr="00170B47">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170B47">
          <w:rPr>
            <w:rFonts w:ascii="Times New Roman" w:hAnsi="Times New Roman" w:cs="Times New Roman"/>
            <w:sz w:val="28"/>
            <w:szCs w:val="28"/>
          </w:rPr>
          <w:t xml:space="preserve"> 1</w:t>
        </w:r>
      </w:hyperlink>
      <w:r w:rsidRPr="00170B47">
        <w:rPr>
          <w:rFonts w:ascii="Times New Roman" w:hAnsi="Times New Roman" w:cs="Times New Roman"/>
          <w:sz w:val="28"/>
          <w:szCs w:val="28"/>
        </w:rPr>
        <w:t xml:space="preserve"> изложить в новой </w:t>
      </w:r>
      <w:hyperlink w:anchor="Par53" w:history="1">
        <w:r w:rsidRPr="00170B47">
          <w:rPr>
            <w:rFonts w:ascii="Times New Roman" w:hAnsi="Times New Roman" w:cs="Times New Roman"/>
            <w:sz w:val="28"/>
            <w:szCs w:val="28"/>
          </w:rPr>
          <w:t>редакции</w:t>
        </w:r>
      </w:hyperlink>
      <w:r w:rsidRPr="00170B4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170B47">
        <w:rPr>
          <w:rFonts w:ascii="Times New Roman" w:hAnsi="Times New Roman" w:cs="Times New Roman"/>
          <w:sz w:val="28"/>
          <w:szCs w:val="28"/>
        </w:rPr>
        <w:t xml:space="preserve"> 1 к настоящему </w:t>
      </w:r>
      <w:r>
        <w:rPr>
          <w:rFonts w:ascii="Times New Roman" w:hAnsi="Times New Roman" w:cs="Times New Roman"/>
          <w:sz w:val="28"/>
          <w:szCs w:val="28"/>
        </w:rPr>
        <w:t>решению</w:t>
      </w:r>
      <w:r w:rsidRPr="00170B47">
        <w:rPr>
          <w:rFonts w:ascii="Times New Roman" w:hAnsi="Times New Roman" w:cs="Times New Roman"/>
          <w:sz w:val="28"/>
          <w:szCs w:val="28"/>
        </w:rPr>
        <w:t>;</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hyperlink r:id="rId14" w:history="1">
        <w:r w:rsidRPr="00170B47">
          <w:rPr>
            <w:rFonts w:ascii="Times New Roman" w:hAnsi="Times New Roman" w:cs="Times New Roman"/>
            <w:sz w:val="28"/>
            <w:szCs w:val="28"/>
          </w:rPr>
          <w:t>дополнить</w:t>
        </w:r>
      </w:hyperlink>
      <w:r>
        <w:rPr>
          <w:rFonts w:ascii="Times New Roman" w:hAnsi="Times New Roman" w:cs="Times New Roman"/>
          <w:sz w:val="28"/>
          <w:szCs w:val="28"/>
        </w:rPr>
        <w:t xml:space="preserve"> приложением №7</w:t>
      </w:r>
      <w:r w:rsidRPr="00170B47">
        <w:rPr>
          <w:rFonts w:ascii="Times New Roman" w:hAnsi="Times New Roman" w:cs="Times New Roman"/>
          <w:sz w:val="28"/>
          <w:szCs w:val="28"/>
        </w:rPr>
        <w:t xml:space="preserve"> согласно </w:t>
      </w:r>
      <w:hyperlink w:anchor="Par105" w:history="1">
        <w:r w:rsidRPr="00170B47">
          <w:rPr>
            <w:rFonts w:ascii="Times New Roman" w:hAnsi="Times New Roman" w:cs="Times New Roman"/>
            <w:sz w:val="28"/>
            <w:szCs w:val="28"/>
          </w:rPr>
          <w:t xml:space="preserve">приложению </w:t>
        </w:r>
        <w:r>
          <w:rPr>
            <w:rFonts w:ascii="Times New Roman" w:hAnsi="Times New Roman" w:cs="Times New Roman"/>
            <w:sz w:val="28"/>
            <w:szCs w:val="28"/>
          </w:rPr>
          <w:t>№</w:t>
        </w:r>
      </w:hyperlink>
      <w:r>
        <w:rPr>
          <w:rFonts w:ascii="Times New Roman" w:hAnsi="Times New Roman" w:cs="Times New Roman"/>
          <w:sz w:val="28"/>
          <w:szCs w:val="28"/>
        </w:rPr>
        <w:t>2</w:t>
      </w:r>
      <w:r w:rsidRPr="00170B47">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170B47">
        <w:rPr>
          <w:rFonts w:ascii="Times New Roman" w:hAnsi="Times New Roman" w:cs="Times New Roman"/>
          <w:sz w:val="28"/>
          <w:szCs w:val="28"/>
        </w:rPr>
        <w:t>.</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B47">
        <w:rPr>
          <w:rFonts w:ascii="Times New Roman" w:hAnsi="Times New Roman" w:cs="Times New Roman"/>
          <w:sz w:val="28"/>
          <w:szCs w:val="28"/>
        </w:rPr>
        <w:t xml:space="preserve">2. </w:t>
      </w:r>
      <w:r>
        <w:rPr>
          <w:rFonts w:ascii="Times New Roman" w:hAnsi="Times New Roman" w:cs="Times New Roman"/>
          <w:sz w:val="28"/>
          <w:szCs w:val="28"/>
        </w:rPr>
        <w:t>Разместить настоящее решение на официальном сайте Дрожжановского муниципального района в разделе сельского поселения.</w:t>
      </w:r>
    </w:p>
    <w:p w:rsidR="00B90BA5" w:rsidRPr="00170B47"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70B47">
        <w:rPr>
          <w:rFonts w:ascii="Times New Roman" w:hAnsi="Times New Roman" w:cs="Times New Roman"/>
          <w:sz w:val="28"/>
          <w:szCs w:val="28"/>
        </w:rPr>
        <w:t>. Настоящ</w:t>
      </w:r>
      <w:r>
        <w:rPr>
          <w:rFonts w:ascii="Times New Roman" w:hAnsi="Times New Roman" w:cs="Times New Roman"/>
          <w:sz w:val="28"/>
          <w:szCs w:val="28"/>
        </w:rPr>
        <w:t>ее решение</w:t>
      </w:r>
      <w:r w:rsidRPr="00170B47">
        <w:rPr>
          <w:rFonts w:ascii="Times New Roman" w:hAnsi="Times New Roman" w:cs="Times New Roman"/>
          <w:sz w:val="28"/>
          <w:szCs w:val="28"/>
        </w:rPr>
        <w:t xml:space="preserve"> вступает в силу со дня его </w:t>
      </w:r>
      <w:r>
        <w:rPr>
          <w:rFonts w:ascii="Times New Roman" w:hAnsi="Times New Roman" w:cs="Times New Roman"/>
          <w:sz w:val="28"/>
          <w:szCs w:val="28"/>
        </w:rPr>
        <w:t>подписания.</w:t>
      </w:r>
    </w:p>
    <w:p w:rsidR="00B90BA5" w:rsidRDefault="00B90BA5">
      <w:pPr>
        <w:widowControl w:val="0"/>
        <w:autoSpaceDE w:val="0"/>
        <w:autoSpaceDN w:val="0"/>
        <w:adjustRightInd w:val="0"/>
        <w:spacing w:after="0" w:line="240" w:lineRule="auto"/>
        <w:rPr>
          <w:rFonts w:ascii="Times New Roman" w:hAnsi="Times New Roman" w:cs="Times New Roman"/>
          <w:sz w:val="28"/>
          <w:szCs w:val="28"/>
        </w:rPr>
      </w:pPr>
    </w:p>
    <w:p w:rsidR="00B90BA5" w:rsidRDefault="00B90BA5">
      <w:pPr>
        <w:widowControl w:val="0"/>
        <w:autoSpaceDE w:val="0"/>
        <w:autoSpaceDN w:val="0"/>
        <w:adjustRightInd w:val="0"/>
        <w:spacing w:after="0" w:line="240" w:lineRule="auto"/>
        <w:rPr>
          <w:rFonts w:ascii="Times New Roman" w:hAnsi="Times New Roman" w:cs="Times New Roman"/>
          <w:sz w:val="28"/>
          <w:szCs w:val="28"/>
        </w:rPr>
      </w:pPr>
    </w:p>
    <w:p w:rsidR="00B90BA5" w:rsidRPr="00170B47" w:rsidRDefault="00B90BA5">
      <w:pPr>
        <w:widowControl w:val="0"/>
        <w:autoSpaceDE w:val="0"/>
        <w:autoSpaceDN w:val="0"/>
        <w:adjustRightInd w:val="0"/>
        <w:spacing w:after="0" w:line="240" w:lineRule="auto"/>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Дрожжановского  Чувашско-Дрожжановского</w:t>
      </w:r>
      <w:r w:rsidRPr="00B54FAB">
        <w:rPr>
          <w:rFonts w:ascii="Times New Roman" w:hAnsi="Times New Roman" w:cs="Times New Roman"/>
          <w:sz w:val="28"/>
          <w:szCs w:val="28"/>
        </w:rPr>
        <w:t xml:space="preserve"> сельского поселения</w:t>
      </w: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Дрожжановского муниципального района</w:t>
      </w:r>
    </w:p>
    <w:p w:rsidR="00B90BA5" w:rsidRDefault="00B90BA5" w:rsidP="00B54FA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Республики Татарстан:                                                    В.В.Землемеров</w:t>
      </w: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Pr="00170B47" w:rsidRDefault="00B90BA5" w:rsidP="008D5F85">
      <w:pPr>
        <w:widowControl w:val="0"/>
        <w:autoSpaceDE w:val="0"/>
        <w:autoSpaceDN w:val="0"/>
        <w:adjustRightInd w:val="0"/>
        <w:spacing w:after="0" w:line="240" w:lineRule="auto"/>
        <w:jc w:val="both"/>
        <w:rPr>
          <w:rFonts w:ascii="Times New Roman" w:hAnsi="Times New Roman" w:cs="Times New Roman"/>
          <w:sz w:val="28"/>
          <w:szCs w:val="28"/>
        </w:rPr>
      </w:pPr>
    </w:p>
    <w:p w:rsidR="00B90BA5" w:rsidRDefault="00B90BA5">
      <w:pPr>
        <w:widowControl w:val="0"/>
        <w:autoSpaceDE w:val="0"/>
        <w:autoSpaceDN w:val="0"/>
        <w:adjustRightInd w:val="0"/>
        <w:spacing w:after="0" w:line="240" w:lineRule="auto"/>
        <w:jc w:val="right"/>
        <w:rPr>
          <w:rFonts w:ascii="Times New Roman" w:hAnsi="Times New Roman" w:cs="Times New Roman"/>
          <w:sz w:val="28"/>
          <w:szCs w:val="28"/>
        </w:rPr>
      </w:pPr>
    </w:p>
    <w:p w:rsidR="00B90BA5" w:rsidRPr="00170B47" w:rsidRDefault="00B90BA5">
      <w:pPr>
        <w:widowControl w:val="0"/>
        <w:autoSpaceDE w:val="0"/>
        <w:autoSpaceDN w:val="0"/>
        <w:adjustRightInd w:val="0"/>
        <w:spacing w:after="0" w:line="240" w:lineRule="auto"/>
        <w:jc w:val="right"/>
        <w:rPr>
          <w:rFonts w:ascii="Times New Roman" w:hAnsi="Times New Roman" w:cs="Times New Roman"/>
          <w:sz w:val="28"/>
          <w:szCs w:val="28"/>
        </w:rPr>
      </w:pPr>
    </w:p>
    <w:p w:rsidR="00B90BA5" w:rsidRPr="002747C5" w:rsidRDefault="00B90BA5" w:rsidP="00047719">
      <w:pPr>
        <w:pStyle w:val="ConsPlusNormal"/>
        <w:ind w:left="5387" w:firstLine="0"/>
        <w:outlineLvl w:val="0"/>
        <w:rPr>
          <w:rFonts w:ascii="Times New Roman" w:hAnsi="Times New Roman" w:cs="Times New Roman"/>
          <w:sz w:val="28"/>
          <w:szCs w:val="28"/>
        </w:rPr>
      </w:pPr>
      <w:r w:rsidRPr="002747C5">
        <w:rPr>
          <w:rFonts w:ascii="Times New Roman" w:hAnsi="Times New Roman" w:cs="Times New Roman"/>
          <w:sz w:val="28"/>
          <w:szCs w:val="28"/>
        </w:rPr>
        <w:t>Приложение № 1</w:t>
      </w:r>
    </w:p>
    <w:p w:rsidR="00B90BA5" w:rsidRPr="002747C5" w:rsidRDefault="00B90BA5"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 xml:space="preserve">Чувашско-Дрожжановского </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Республики Татарстан</w:t>
      </w:r>
    </w:p>
    <w:p w:rsidR="00B90BA5" w:rsidRDefault="00B90BA5" w:rsidP="0004771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_________2013 г. № 30/3</w:t>
      </w:r>
    </w:p>
    <w:p w:rsidR="00B90BA5" w:rsidRPr="002747C5" w:rsidRDefault="00B90BA5" w:rsidP="00047719">
      <w:pPr>
        <w:pStyle w:val="ConsPlusNormal"/>
        <w:ind w:left="5387" w:firstLine="0"/>
        <w:rPr>
          <w:rFonts w:ascii="Times New Roman" w:hAnsi="Times New Roman" w:cs="Times New Roman"/>
          <w:sz w:val="28"/>
          <w:szCs w:val="28"/>
        </w:rPr>
      </w:pPr>
    </w:p>
    <w:p w:rsidR="00B90BA5" w:rsidRPr="002747C5" w:rsidRDefault="00B90BA5" w:rsidP="0004771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Приложение № 1</w:t>
      </w:r>
    </w:p>
    <w:p w:rsidR="00B90BA5" w:rsidRPr="002747C5" w:rsidRDefault="00B90BA5"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Республики Татарстан</w:t>
      </w:r>
    </w:p>
    <w:p w:rsidR="00B90BA5" w:rsidRPr="002747C5" w:rsidRDefault="00B90BA5" w:rsidP="0004771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01.04.2010 г. №56/1</w:t>
      </w:r>
    </w:p>
    <w:p w:rsidR="00B90BA5" w:rsidRPr="00047719" w:rsidRDefault="00B90BA5" w:rsidP="0004771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90BA5" w:rsidRDefault="00B90BA5" w:rsidP="00047719">
      <w:pPr>
        <w:widowControl w:val="0"/>
        <w:autoSpaceDE w:val="0"/>
        <w:autoSpaceDN w:val="0"/>
        <w:adjustRightInd w:val="0"/>
        <w:spacing w:after="0" w:line="240" w:lineRule="auto"/>
        <w:jc w:val="center"/>
        <w:rPr>
          <w:rFonts w:ascii="Times New Roman" w:hAnsi="Times New Roman" w:cs="Times New Roman"/>
          <w:sz w:val="28"/>
          <w:szCs w:val="28"/>
          <w:lang w:eastAsia="ru-RU"/>
        </w:rPr>
      </w:pPr>
      <w:bookmarkStart w:id="0" w:name="Par53"/>
      <w:bookmarkEnd w:id="0"/>
      <w:r w:rsidRPr="00454968">
        <w:rPr>
          <w:rFonts w:ascii="Times New Roman" w:hAnsi="Times New Roman" w:cs="Times New Roman"/>
          <w:sz w:val="28"/>
          <w:szCs w:val="28"/>
          <w:lang w:eastAsia="ru-RU"/>
        </w:rPr>
        <w:t xml:space="preserve">Положение о представлении гражданами, претендующими на </w:t>
      </w:r>
    </w:p>
    <w:p w:rsidR="00B90BA5" w:rsidRDefault="00B90BA5" w:rsidP="00047719">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454968">
        <w:rPr>
          <w:rFonts w:ascii="Times New Roman" w:hAnsi="Times New Roman" w:cs="Times New Roman"/>
          <w:sz w:val="28"/>
          <w:szCs w:val="28"/>
          <w:lang w:eastAsia="ru-RU"/>
        </w:rPr>
        <w:t xml:space="preserve">замещение должностей муниципальной службы </w:t>
      </w:r>
      <w:r>
        <w:rPr>
          <w:rFonts w:ascii="Times New Roman" w:hAnsi="Times New Roman" w:cs="Times New Roman"/>
          <w:sz w:val="28"/>
          <w:szCs w:val="28"/>
          <w:lang w:eastAsia="ru-RU"/>
        </w:rPr>
        <w:t>Чувашско-Дрожжановского</w:t>
      </w:r>
      <w:r w:rsidRPr="00B54FAB">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r w:rsidRPr="00454968">
        <w:rPr>
          <w:rFonts w:ascii="Times New Roman" w:hAnsi="Times New Roman" w:cs="Times New Roman"/>
          <w:sz w:val="28"/>
          <w:szCs w:val="28"/>
          <w:lang w:eastAsia="ru-RU"/>
        </w:rPr>
        <w:t>Дрожжановского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w:t>
      </w:r>
      <w:r>
        <w:rPr>
          <w:rFonts w:ascii="Times New Roman" w:hAnsi="Times New Roman" w:cs="Times New Roman"/>
          <w:sz w:val="28"/>
          <w:szCs w:val="28"/>
          <w:lang w:eastAsia="ru-RU"/>
        </w:rPr>
        <w:t xml:space="preserve">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lang w:eastAsia="ru-RU"/>
        </w:rPr>
        <w:t xml:space="preserve"> сельского поселения</w:t>
      </w:r>
      <w:r w:rsidRPr="00454968">
        <w:rPr>
          <w:rFonts w:ascii="Times New Roman" w:hAnsi="Times New Roman" w:cs="Times New Roman"/>
          <w:sz w:val="28"/>
          <w:szCs w:val="28"/>
          <w:lang w:eastAsia="ru-RU"/>
        </w:rPr>
        <w:t xml:space="preserve"> Дрожжановского муниципального района Республики Татарстан сведений о доходах, расходах, об имуществе и обязательствах имущественного характера</w:t>
      </w:r>
    </w:p>
    <w:p w:rsidR="00B90BA5" w:rsidRDefault="00B90BA5" w:rsidP="0004771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90BA5" w:rsidRPr="00047719" w:rsidRDefault="00B90BA5" w:rsidP="00047719">
      <w:pPr>
        <w:widowControl w:val="0"/>
        <w:autoSpaceDE w:val="0"/>
        <w:autoSpaceDN w:val="0"/>
        <w:adjustRightInd w:val="0"/>
        <w:spacing w:after="0" w:line="240" w:lineRule="auto"/>
        <w:jc w:val="center"/>
        <w:rPr>
          <w:rFonts w:ascii="Times New Roman" w:hAnsi="Times New Roman" w:cs="Times New Roman"/>
          <w:sz w:val="28"/>
          <w:szCs w:val="28"/>
        </w:rPr>
      </w:pP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1. Настоящим Положением определяется порядок представления:</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гражданами, претендующими на замещение должностей </w:t>
      </w:r>
      <w:r>
        <w:rPr>
          <w:rFonts w:ascii="Times New Roman" w:hAnsi="Times New Roman" w:cs="Times New Roman"/>
          <w:sz w:val="28"/>
          <w:szCs w:val="28"/>
        </w:rPr>
        <w:t xml:space="preserve">муниципальной </w:t>
      </w:r>
      <w:r w:rsidRPr="00454968">
        <w:rPr>
          <w:rFonts w:ascii="Times New Roman" w:hAnsi="Times New Roman" w:cs="Times New Roman"/>
          <w:sz w:val="28"/>
          <w:szCs w:val="28"/>
        </w:rPr>
        <w:t xml:space="preserve"> службы</w:t>
      </w:r>
      <w:r w:rsidRPr="00FB2B7A">
        <w:rPr>
          <w:rFonts w:ascii="Times New Roman" w:hAnsi="Times New Roman" w:cs="Times New Roman"/>
          <w:sz w:val="28"/>
          <w:szCs w:val="28"/>
        </w:rPr>
        <w:t xml:space="preserve">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w:t>
      </w:r>
      <w:r w:rsidRPr="00454968">
        <w:rPr>
          <w:rFonts w:ascii="Times New Roman" w:hAnsi="Times New Roman" w:cs="Times New Roman"/>
          <w:sz w:val="28"/>
          <w:szCs w:val="28"/>
        </w:rPr>
        <w:t xml:space="preserve"> Республики Татарстан (далее также -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муниципальными</w:t>
      </w:r>
      <w:r w:rsidRPr="00454968">
        <w:rPr>
          <w:rFonts w:ascii="Times New Roman" w:hAnsi="Times New Roman" w:cs="Times New Roman"/>
          <w:sz w:val="28"/>
          <w:szCs w:val="28"/>
        </w:rPr>
        <w:t xml:space="preserve"> служащими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w:t>
      </w:r>
      <w:r w:rsidRPr="00454968">
        <w:rPr>
          <w:rFonts w:ascii="Times New Roman" w:hAnsi="Times New Roman" w:cs="Times New Roman"/>
          <w:sz w:val="28"/>
          <w:szCs w:val="28"/>
        </w:rPr>
        <w:t>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2. Обязанность гражданина, претендующего на замещение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(далее - гражданин), представлять сведения о доходах, об имуществе и обязательствах имущественного характера, а также обязанность </w:t>
      </w:r>
      <w:r>
        <w:rPr>
          <w:rFonts w:ascii="Times New Roman" w:hAnsi="Times New Roman" w:cs="Times New Roman"/>
          <w:sz w:val="28"/>
          <w:szCs w:val="28"/>
        </w:rPr>
        <w:t>муниципального служащего 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w:t>
      </w:r>
      <w:r w:rsidRPr="00454968">
        <w:rPr>
          <w:rFonts w:ascii="Times New Roman" w:hAnsi="Times New Roman" w:cs="Times New Roman"/>
          <w:sz w:val="28"/>
          <w:szCs w:val="28"/>
        </w:rPr>
        <w:t xml:space="preserve"> Республики Татарстан (далее - </w:t>
      </w: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представлять сведения о доходах, расходах, об имуществе и обязательствах имущественного характера возлагается на них в случае, если должность </w:t>
      </w:r>
      <w:r>
        <w:rPr>
          <w:rFonts w:ascii="Times New Roman" w:hAnsi="Times New Roman" w:cs="Times New Roman"/>
          <w:sz w:val="28"/>
          <w:szCs w:val="28"/>
        </w:rPr>
        <w:t xml:space="preserve">муниципальной </w:t>
      </w:r>
      <w:r w:rsidRPr="00454968">
        <w:rPr>
          <w:rFonts w:ascii="Times New Roman" w:hAnsi="Times New Roman" w:cs="Times New Roman"/>
          <w:sz w:val="28"/>
          <w:szCs w:val="28"/>
        </w:rPr>
        <w:t xml:space="preserve">службы </w:t>
      </w:r>
      <w:r>
        <w:rPr>
          <w:rFonts w:ascii="Times New Roman" w:hAnsi="Times New Roman" w:cs="Times New Roman"/>
          <w:sz w:val="28"/>
          <w:szCs w:val="28"/>
        </w:rPr>
        <w:t xml:space="preserve"> 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w:t>
      </w:r>
      <w:r w:rsidRPr="00454968">
        <w:rPr>
          <w:rFonts w:ascii="Times New Roman" w:hAnsi="Times New Roman" w:cs="Times New Roman"/>
          <w:sz w:val="28"/>
          <w:szCs w:val="28"/>
        </w:rPr>
        <w:t xml:space="preserve">Республики Татарстан, на замещение которой претендует гражданин или которую замещает </w:t>
      </w: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включена в соответствующий перечень должностей </w:t>
      </w:r>
      <w:r>
        <w:rPr>
          <w:rFonts w:ascii="Times New Roman" w:hAnsi="Times New Roman" w:cs="Times New Roman"/>
          <w:sz w:val="28"/>
          <w:szCs w:val="28"/>
        </w:rPr>
        <w:t xml:space="preserve">муниципальной </w:t>
      </w:r>
      <w:r w:rsidRPr="00454968">
        <w:rPr>
          <w:rFonts w:ascii="Times New Roman" w:hAnsi="Times New Roman" w:cs="Times New Roman"/>
          <w:sz w:val="28"/>
          <w:szCs w:val="28"/>
        </w:rPr>
        <w:t xml:space="preserve">службы, устанавливаемый </w:t>
      </w:r>
      <w:r>
        <w:rPr>
          <w:rFonts w:ascii="Times New Roman" w:hAnsi="Times New Roman" w:cs="Times New Roman"/>
          <w:sz w:val="28"/>
          <w:szCs w:val="28"/>
        </w:rPr>
        <w:t>Советом 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 Республики Татарстан</w:t>
      </w:r>
      <w:r w:rsidRPr="00454968">
        <w:rPr>
          <w:rFonts w:ascii="Times New Roman" w:hAnsi="Times New Roman" w:cs="Times New Roman"/>
          <w:sz w:val="28"/>
          <w:szCs w:val="28"/>
        </w:rPr>
        <w:t xml:space="preserve"> (далее - Перечень должностей).</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гражданами по утвержденным формам справок при их назначении на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предусмотренные Перечнем должностей.</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представляются </w:t>
      </w:r>
      <w:r>
        <w:rPr>
          <w:rFonts w:ascii="Times New Roman" w:hAnsi="Times New Roman" w:cs="Times New Roman"/>
          <w:sz w:val="28"/>
          <w:szCs w:val="28"/>
        </w:rPr>
        <w:t>муниципальными</w:t>
      </w:r>
      <w:r w:rsidRPr="00454968">
        <w:rPr>
          <w:rFonts w:ascii="Times New Roman" w:hAnsi="Times New Roman" w:cs="Times New Roman"/>
          <w:sz w:val="28"/>
          <w:szCs w:val="28"/>
        </w:rPr>
        <w:t xml:space="preserve"> служащими, замещающими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предусмотренные Перечнем должностей, по утвержденным формам справок ежегодно не позднее 30 апреля года, следующего за отчетным.</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5. Гражданин при назначении на должность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представляет:</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(на отчетную дату);</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 xml:space="preserve">муниципальной </w:t>
      </w:r>
      <w:r w:rsidRPr="00454968">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(на отчетную дату).</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6. </w:t>
      </w: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представляет ежегодно:</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7. </w:t>
      </w: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замещающий должность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не включенную в Перечень должностей, и претендующий на замещение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включенной в Перечень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8. Сведения, предусмотренные пунктами 5 и 6 настоящего Положения, представляются на имя руководителя </w:t>
      </w:r>
      <w:r>
        <w:rPr>
          <w:rFonts w:ascii="Times New Roman" w:hAnsi="Times New Roman" w:cs="Times New Roman"/>
          <w:sz w:val="28"/>
          <w:szCs w:val="28"/>
        </w:rPr>
        <w:t>органа местного самоуправления Чувашско-Дрожжановского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Дрожжановского муниципального района</w:t>
      </w:r>
      <w:r w:rsidRPr="00454968">
        <w:rPr>
          <w:rFonts w:ascii="Times New Roman" w:hAnsi="Times New Roman" w:cs="Times New Roman"/>
          <w:sz w:val="28"/>
          <w:szCs w:val="28"/>
        </w:rPr>
        <w:t xml:space="preserve"> Республики Татарстан (лица, замещающего </w:t>
      </w:r>
      <w:r>
        <w:rPr>
          <w:rFonts w:ascii="Times New Roman" w:hAnsi="Times New Roman" w:cs="Times New Roman"/>
          <w:sz w:val="28"/>
          <w:szCs w:val="28"/>
        </w:rPr>
        <w:t>муниципальную</w:t>
      </w:r>
      <w:r w:rsidRPr="00454968">
        <w:rPr>
          <w:rFonts w:ascii="Times New Roman" w:hAnsi="Times New Roman" w:cs="Times New Roman"/>
          <w:sz w:val="28"/>
          <w:szCs w:val="28"/>
        </w:rPr>
        <w:t xml:space="preserve"> должность) в </w:t>
      </w:r>
      <w:r>
        <w:rPr>
          <w:rFonts w:ascii="Times New Roman" w:hAnsi="Times New Roman" w:cs="Times New Roman"/>
          <w:sz w:val="28"/>
          <w:szCs w:val="28"/>
        </w:rPr>
        <w:t>кадровую службу органа местного самоуправления</w:t>
      </w:r>
      <w:r w:rsidRPr="00454968">
        <w:rPr>
          <w:rFonts w:ascii="Times New Roman" w:hAnsi="Times New Roman" w:cs="Times New Roman"/>
          <w:sz w:val="28"/>
          <w:szCs w:val="28"/>
        </w:rPr>
        <w:t xml:space="preserve"> (далее - кадровая служба).</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9. В случае если гражданин или </w:t>
      </w: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может представить уточненные сведения в течение трех месяцев после окончания срока, указанного в пункте 4 настоящего Положения.</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10. В случае непредставления по объективным причинам </w:t>
      </w:r>
      <w:r>
        <w:rPr>
          <w:rFonts w:ascii="Times New Roman" w:hAnsi="Times New Roman" w:cs="Times New Roman"/>
          <w:sz w:val="28"/>
          <w:szCs w:val="28"/>
        </w:rPr>
        <w:t xml:space="preserve">муниципальным </w:t>
      </w:r>
      <w:r w:rsidRPr="00454968">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w:t>
      </w:r>
      <w:r>
        <w:rPr>
          <w:rFonts w:ascii="Times New Roman" w:hAnsi="Times New Roman" w:cs="Times New Roman"/>
          <w:sz w:val="28"/>
          <w:szCs w:val="28"/>
        </w:rPr>
        <w:t>Единой</w:t>
      </w:r>
      <w:r w:rsidRPr="00454968">
        <w:rPr>
          <w:rFonts w:ascii="Times New Roman" w:hAnsi="Times New Roman" w:cs="Times New Roman"/>
          <w:sz w:val="28"/>
          <w:szCs w:val="28"/>
        </w:rPr>
        <w:t xml:space="preserve"> комиссии по соблюдению требований к служебному поведению </w:t>
      </w:r>
      <w:r>
        <w:rPr>
          <w:rFonts w:ascii="Times New Roman" w:hAnsi="Times New Roman" w:cs="Times New Roman"/>
          <w:sz w:val="28"/>
          <w:szCs w:val="28"/>
        </w:rPr>
        <w:t>муниципальных</w:t>
      </w:r>
      <w:r w:rsidRPr="00454968">
        <w:rPr>
          <w:rFonts w:ascii="Times New Roman" w:hAnsi="Times New Roman" w:cs="Times New Roman"/>
          <w:sz w:val="28"/>
          <w:szCs w:val="28"/>
        </w:rPr>
        <w:t xml:space="preserve"> служащих и урегулированию конфликта интересов</w:t>
      </w:r>
      <w:r>
        <w:rPr>
          <w:rFonts w:ascii="Times New Roman" w:hAnsi="Times New Roman" w:cs="Times New Roman"/>
          <w:sz w:val="28"/>
          <w:szCs w:val="28"/>
        </w:rPr>
        <w:t xml:space="preserve"> </w:t>
      </w:r>
      <w:r w:rsidRPr="00B54FAB">
        <w:rPr>
          <w:rFonts w:ascii="Times New Roman" w:hAnsi="Times New Roman" w:cs="Times New Roman"/>
          <w:sz w:val="28"/>
          <w:szCs w:val="28"/>
        </w:rPr>
        <w:t>Дрожжановского муниципального района</w:t>
      </w:r>
      <w:r w:rsidRPr="00454968">
        <w:rPr>
          <w:rFonts w:ascii="Times New Roman" w:hAnsi="Times New Roman" w:cs="Times New Roman"/>
          <w:sz w:val="28"/>
          <w:szCs w:val="28"/>
        </w:rPr>
        <w:t>.</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11. Проверка достоверности и полноты сведений, представленных гражданином и </w:t>
      </w:r>
      <w:r>
        <w:rPr>
          <w:rFonts w:ascii="Times New Roman" w:hAnsi="Times New Roman" w:cs="Times New Roman"/>
          <w:sz w:val="28"/>
          <w:szCs w:val="28"/>
        </w:rPr>
        <w:t>муниципальным</w:t>
      </w:r>
      <w:r w:rsidRPr="00454968">
        <w:rPr>
          <w:rFonts w:ascii="Times New Roman" w:hAnsi="Times New Roman" w:cs="Times New Roman"/>
          <w:sz w:val="28"/>
          <w:szCs w:val="28"/>
        </w:rPr>
        <w:t xml:space="preserve"> служащим в соответствии с настоящим Положением, осуществляется в соответствии с законодательством.</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12. Сведения, представляемые гражданином и </w:t>
      </w:r>
      <w:r>
        <w:rPr>
          <w:rFonts w:ascii="Times New Roman" w:hAnsi="Times New Roman" w:cs="Times New Roman"/>
          <w:sz w:val="28"/>
          <w:szCs w:val="28"/>
        </w:rPr>
        <w:t>муниципальным</w:t>
      </w:r>
      <w:r w:rsidRPr="00454968">
        <w:rPr>
          <w:rFonts w:ascii="Times New Roman" w:hAnsi="Times New Roman" w:cs="Times New Roman"/>
          <w:sz w:val="28"/>
          <w:szCs w:val="28"/>
        </w:rPr>
        <w:t xml:space="preserve">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Эти сведения представляются руководителю </w:t>
      </w:r>
      <w:r>
        <w:rPr>
          <w:rFonts w:ascii="Times New Roman" w:hAnsi="Times New Roman" w:cs="Times New Roman"/>
          <w:sz w:val="28"/>
          <w:szCs w:val="28"/>
        </w:rPr>
        <w:t>органа местного самоуправления Чувашско-Дрожжановского</w:t>
      </w:r>
      <w:r w:rsidRPr="00B54F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Дрожжановского муниципального района</w:t>
      </w:r>
      <w:r w:rsidRPr="00454968">
        <w:rPr>
          <w:rFonts w:ascii="Times New Roman" w:hAnsi="Times New Roman" w:cs="Times New Roman"/>
          <w:sz w:val="28"/>
          <w:szCs w:val="28"/>
        </w:rPr>
        <w:t xml:space="preserve"> Республики Татарстан (лицу, замещающему </w:t>
      </w:r>
      <w:r>
        <w:rPr>
          <w:rFonts w:ascii="Times New Roman" w:hAnsi="Times New Roman" w:cs="Times New Roman"/>
          <w:sz w:val="28"/>
          <w:szCs w:val="28"/>
        </w:rPr>
        <w:t xml:space="preserve">муниципальную </w:t>
      </w:r>
      <w:r w:rsidRPr="00454968">
        <w:rPr>
          <w:rFonts w:ascii="Times New Roman" w:hAnsi="Times New Roman" w:cs="Times New Roman"/>
          <w:sz w:val="28"/>
          <w:szCs w:val="28"/>
        </w:rPr>
        <w:t xml:space="preserve">должность) и другим должностным лицам </w:t>
      </w:r>
      <w:r w:rsidRPr="004A7553">
        <w:rPr>
          <w:rFonts w:ascii="Times New Roman" w:hAnsi="Times New Roman" w:cs="Times New Roman"/>
          <w:sz w:val="28"/>
          <w:szCs w:val="28"/>
        </w:rPr>
        <w:t xml:space="preserve">органа местного самоуправления Дрожжановского муниципального района </w:t>
      </w:r>
      <w:r w:rsidRPr="00454968">
        <w:rPr>
          <w:rFonts w:ascii="Times New Roman" w:hAnsi="Times New Roman" w:cs="Times New Roman"/>
          <w:sz w:val="28"/>
          <w:szCs w:val="28"/>
        </w:rPr>
        <w:t xml:space="preserve">Республики Татарстан, наделенным полномочиями назначать на должность и освобождать от должности </w:t>
      </w:r>
      <w:r>
        <w:rPr>
          <w:rFonts w:ascii="Times New Roman" w:hAnsi="Times New Roman" w:cs="Times New Roman"/>
          <w:sz w:val="28"/>
          <w:szCs w:val="28"/>
        </w:rPr>
        <w:t>муниципальным</w:t>
      </w:r>
      <w:r w:rsidRPr="00454968">
        <w:rPr>
          <w:rFonts w:ascii="Times New Roman" w:hAnsi="Times New Roman" w:cs="Times New Roman"/>
          <w:sz w:val="28"/>
          <w:szCs w:val="28"/>
        </w:rPr>
        <w:t xml:space="preserve"> служащих, а также иным должностным лицам в случаях, предусмотренных федеральными законами.</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13. 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и его супруги (супруга) за три последних года, предшествующих совершению сделки, размещаются на официальном сайте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 </w:t>
      </w:r>
      <w:r w:rsidRPr="004A7553">
        <w:rPr>
          <w:rFonts w:ascii="Times New Roman" w:hAnsi="Times New Roman" w:cs="Times New Roman"/>
          <w:sz w:val="28"/>
          <w:szCs w:val="28"/>
        </w:rPr>
        <w:t xml:space="preserve">Дрожжановского муниципального района </w:t>
      </w:r>
      <w:r w:rsidRPr="00454968">
        <w:rPr>
          <w:rFonts w:ascii="Times New Roman" w:hAnsi="Times New Roman" w:cs="Times New Roman"/>
          <w:sz w:val="28"/>
          <w:szCs w:val="28"/>
        </w:rPr>
        <w:t>Республики Татарстан в порядке, установленном законодательством Российской Федерации</w:t>
      </w:r>
      <w:r>
        <w:rPr>
          <w:rFonts w:ascii="Times New Roman" w:hAnsi="Times New Roman" w:cs="Times New Roman"/>
          <w:sz w:val="28"/>
          <w:szCs w:val="28"/>
        </w:rPr>
        <w:t xml:space="preserve">, </w:t>
      </w:r>
      <w:r w:rsidRPr="00454968">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муниципальными нормативными правовыми актами, </w:t>
      </w:r>
      <w:r w:rsidRPr="00454968">
        <w:rPr>
          <w:rFonts w:ascii="Times New Roman" w:hAnsi="Times New Roman" w:cs="Times New Roman"/>
          <w:sz w:val="28"/>
          <w:szCs w:val="28"/>
        </w:rPr>
        <w:t xml:space="preserve">а в случае отсутствия этих сведений на официальном сайте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 </w:t>
      </w:r>
      <w:r w:rsidRPr="004A7553">
        <w:rPr>
          <w:rFonts w:ascii="Times New Roman" w:hAnsi="Times New Roman" w:cs="Times New Roman"/>
          <w:sz w:val="28"/>
          <w:szCs w:val="28"/>
        </w:rPr>
        <w:t xml:space="preserve">Дрожжановского муниципального района </w:t>
      </w:r>
      <w:r w:rsidRPr="00454968">
        <w:rPr>
          <w:rFonts w:ascii="Times New Roman" w:hAnsi="Times New Roman" w:cs="Times New Roman"/>
          <w:sz w:val="28"/>
          <w:szCs w:val="28"/>
        </w:rPr>
        <w:t>представляются средствам массовой информации для опубликования по их запросам.</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14. </w:t>
      </w:r>
      <w:r>
        <w:rPr>
          <w:rFonts w:ascii="Times New Roman" w:hAnsi="Times New Roman" w:cs="Times New Roman"/>
          <w:sz w:val="28"/>
          <w:szCs w:val="28"/>
        </w:rPr>
        <w:t>Муниципальные</w:t>
      </w:r>
      <w:r w:rsidRPr="00454968">
        <w:rPr>
          <w:rFonts w:ascii="Times New Roman" w:hAnsi="Times New Roman" w:cs="Times New Roman"/>
          <w:sz w:val="28"/>
          <w:szCs w:val="28"/>
        </w:rPr>
        <w:t xml:space="preserve"> служащие, в должностные обязанности которых входит работа со сведениями, представляемыми гражданином и </w:t>
      </w:r>
      <w:r>
        <w:rPr>
          <w:rFonts w:ascii="Times New Roman" w:hAnsi="Times New Roman" w:cs="Times New Roman"/>
          <w:sz w:val="28"/>
          <w:szCs w:val="28"/>
        </w:rPr>
        <w:t>муниципальным</w:t>
      </w:r>
      <w:r w:rsidRPr="00454968">
        <w:rPr>
          <w:rFonts w:ascii="Times New Roman" w:hAnsi="Times New Roman" w:cs="Times New Roman"/>
          <w:sz w:val="28"/>
          <w:szCs w:val="28"/>
        </w:rPr>
        <w:t xml:space="preserve">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15. Сведения о доходах, об имуществе и обязательствах имущественного характере, представленные в соответствии с настоящим Положением гражданином или </w:t>
      </w:r>
      <w:r>
        <w:rPr>
          <w:rFonts w:ascii="Times New Roman" w:hAnsi="Times New Roman" w:cs="Times New Roman"/>
          <w:sz w:val="28"/>
          <w:szCs w:val="28"/>
        </w:rPr>
        <w:t>муниципальным</w:t>
      </w:r>
      <w:r w:rsidRPr="00454968">
        <w:rPr>
          <w:rFonts w:ascii="Times New Roman" w:hAnsi="Times New Roman" w:cs="Times New Roman"/>
          <w:sz w:val="28"/>
          <w:szCs w:val="28"/>
        </w:rPr>
        <w:t xml:space="preserve"> служащим, указанным в пункте 7 настоящего Положения, при назначении на должность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а также сведения о доходах, расходах, об имуществе и обязательствах имущественного характера, представляемые </w:t>
      </w:r>
      <w:r>
        <w:rPr>
          <w:rFonts w:ascii="Times New Roman" w:hAnsi="Times New Roman" w:cs="Times New Roman"/>
          <w:sz w:val="28"/>
          <w:szCs w:val="28"/>
        </w:rPr>
        <w:t>муниципальным</w:t>
      </w:r>
      <w:r w:rsidRPr="00454968">
        <w:rPr>
          <w:rFonts w:ascii="Times New Roman" w:hAnsi="Times New Roman" w:cs="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 xml:space="preserve">муниципального </w:t>
      </w:r>
      <w:r w:rsidRPr="00454968">
        <w:rPr>
          <w:rFonts w:ascii="Times New Roman" w:hAnsi="Times New Roman" w:cs="Times New Roman"/>
          <w:sz w:val="28"/>
          <w:szCs w:val="28"/>
        </w:rPr>
        <w:t>служащего.</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В случае если гражданин или </w:t>
      </w: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включенную в Перечень должностей, эти справки возвращаются им по их письменному заявлению вместе с другими документами.</w:t>
      </w:r>
    </w:p>
    <w:p w:rsidR="00B90BA5" w:rsidRPr="00454968"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а </w:t>
      </w:r>
      <w:r>
        <w:rPr>
          <w:rFonts w:ascii="Times New Roman" w:hAnsi="Times New Roman" w:cs="Times New Roman"/>
          <w:sz w:val="28"/>
          <w:szCs w:val="28"/>
        </w:rPr>
        <w:t>муниципальный</w:t>
      </w:r>
      <w:r w:rsidRPr="00454968">
        <w:rPr>
          <w:rFonts w:ascii="Times New Roman" w:hAnsi="Times New Roman" w:cs="Times New Roman"/>
          <w:sz w:val="28"/>
          <w:szCs w:val="28"/>
        </w:rPr>
        <w:t xml:space="preserve"> служащий освобождается от должности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4968">
        <w:rPr>
          <w:rFonts w:ascii="Times New Roman" w:hAnsi="Times New Roman" w:cs="Times New Roman"/>
          <w:sz w:val="28"/>
          <w:szCs w:val="28"/>
        </w:rPr>
        <w:t xml:space="preserve">Непредставление </w:t>
      </w:r>
      <w:r>
        <w:rPr>
          <w:rFonts w:ascii="Times New Roman" w:hAnsi="Times New Roman" w:cs="Times New Roman"/>
          <w:sz w:val="28"/>
          <w:szCs w:val="28"/>
        </w:rPr>
        <w:t>муниципальными</w:t>
      </w:r>
      <w:r w:rsidRPr="00454968">
        <w:rPr>
          <w:rFonts w:ascii="Times New Roman" w:hAnsi="Times New Roman" w:cs="Times New Roman"/>
          <w:sz w:val="28"/>
          <w:szCs w:val="28"/>
        </w:rPr>
        <w:t xml:space="preserve">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w:t>
      </w:r>
      <w:r>
        <w:rPr>
          <w:rFonts w:ascii="Times New Roman" w:hAnsi="Times New Roman" w:cs="Times New Roman"/>
          <w:sz w:val="28"/>
          <w:szCs w:val="28"/>
        </w:rPr>
        <w:t>муниципальной</w:t>
      </w:r>
      <w:r w:rsidRPr="00454968">
        <w:rPr>
          <w:rFonts w:ascii="Times New Roman" w:hAnsi="Times New Roman" w:cs="Times New Roman"/>
          <w:sz w:val="28"/>
          <w:szCs w:val="28"/>
        </w:rPr>
        <w:t xml:space="preserve"> службы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Дрожжановского муниципального района Республики Татарстан.»</w:t>
      </w:r>
      <w:r w:rsidRPr="00454968">
        <w:rPr>
          <w:rFonts w:ascii="Times New Roman" w:hAnsi="Times New Roman" w:cs="Times New Roman"/>
          <w:sz w:val="28"/>
          <w:szCs w:val="28"/>
        </w:rPr>
        <w:t>.</w:t>
      </w: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4549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6B0D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6B0D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6B0D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6B0D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6B0D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6B0D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Pr="006B0D64" w:rsidRDefault="00B90BA5" w:rsidP="006B0D6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Default="00B90BA5" w:rsidP="008D5F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BA5" w:rsidRPr="002747C5" w:rsidRDefault="00B90BA5" w:rsidP="00BA07E9">
      <w:pPr>
        <w:pStyle w:val="ConsPlusNormal"/>
        <w:ind w:left="5387" w:firstLine="0"/>
        <w:outlineLvl w:val="0"/>
        <w:rPr>
          <w:rFonts w:ascii="Times New Roman" w:hAnsi="Times New Roman" w:cs="Times New Roman"/>
          <w:sz w:val="28"/>
          <w:szCs w:val="28"/>
        </w:rPr>
      </w:pPr>
      <w:r w:rsidRPr="002747C5">
        <w:rPr>
          <w:rFonts w:ascii="Times New Roman" w:hAnsi="Times New Roman" w:cs="Times New Roman"/>
          <w:sz w:val="28"/>
          <w:szCs w:val="28"/>
        </w:rPr>
        <w:t>Приложение №</w:t>
      </w:r>
      <w:r>
        <w:rPr>
          <w:rFonts w:ascii="Times New Roman" w:hAnsi="Times New Roman" w:cs="Times New Roman"/>
          <w:sz w:val="28"/>
          <w:szCs w:val="28"/>
        </w:rPr>
        <w:t>2</w:t>
      </w:r>
    </w:p>
    <w:p w:rsidR="00B90BA5" w:rsidRPr="002747C5" w:rsidRDefault="00B90BA5"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Дрожжановского муниципального района Республики Татарстан</w:t>
      </w:r>
    </w:p>
    <w:p w:rsidR="00B90BA5" w:rsidRDefault="00B90BA5" w:rsidP="00BA07E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_____2013 г. № 30/3</w:t>
      </w:r>
    </w:p>
    <w:p w:rsidR="00B90BA5" w:rsidRPr="002747C5" w:rsidRDefault="00B90BA5" w:rsidP="00BA07E9">
      <w:pPr>
        <w:pStyle w:val="ConsPlusNormal"/>
        <w:ind w:left="5387" w:firstLine="0"/>
        <w:rPr>
          <w:rFonts w:ascii="Times New Roman" w:hAnsi="Times New Roman" w:cs="Times New Roman"/>
          <w:sz w:val="28"/>
          <w:szCs w:val="28"/>
        </w:rPr>
      </w:pPr>
    </w:p>
    <w:p w:rsidR="00B90BA5" w:rsidRPr="002747C5" w:rsidRDefault="00B90BA5" w:rsidP="00BA07E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B90BA5" w:rsidRPr="002747C5" w:rsidRDefault="00B90BA5"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Дрожжановского муниципального района Республики Татарстан</w:t>
      </w:r>
    </w:p>
    <w:p w:rsidR="00B90BA5" w:rsidRPr="002747C5" w:rsidRDefault="00B90BA5" w:rsidP="00BA07E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01.04.2010 г. № 56/1</w:t>
      </w:r>
    </w:p>
    <w:p w:rsidR="00B90BA5" w:rsidRPr="00170B47" w:rsidRDefault="00B90BA5">
      <w:pPr>
        <w:widowControl w:val="0"/>
        <w:autoSpaceDE w:val="0"/>
        <w:autoSpaceDN w:val="0"/>
        <w:adjustRightInd w:val="0"/>
        <w:spacing w:after="0" w:line="240" w:lineRule="auto"/>
        <w:jc w:val="right"/>
        <w:rPr>
          <w:rFonts w:ascii="Times New Roman" w:hAnsi="Times New Roman" w:cs="Times New Roman"/>
          <w:sz w:val="28"/>
          <w:szCs w:val="28"/>
        </w:rPr>
      </w:pPr>
    </w:p>
    <w:p w:rsidR="00B90BA5" w:rsidRPr="00170B47" w:rsidRDefault="00B90BA5">
      <w:pPr>
        <w:widowControl w:val="0"/>
        <w:autoSpaceDE w:val="0"/>
        <w:autoSpaceDN w:val="0"/>
        <w:adjustRightInd w:val="0"/>
        <w:spacing w:after="0" w:line="240" w:lineRule="auto"/>
        <w:jc w:val="center"/>
        <w:rPr>
          <w:rFonts w:ascii="Times New Roman" w:hAnsi="Times New Roman" w:cs="Times New Roman"/>
          <w:sz w:val="28"/>
          <w:szCs w:val="28"/>
        </w:rPr>
      </w:pPr>
      <w:bookmarkStart w:id="1" w:name="Par105"/>
      <w:bookmarkEnd w:id="1"/>
      <w:r w:rsidRPr="00170B47">
        <w:rPr>
          <w:rFonts w:ascii="Times New Roman" w:hAnsi="Times New Roman" w:cs="Times New Roman"/>
          <w:sz w:val="28"/>
          <w:szCs w:val="28"/>
        </w:rPr>
        <w:t>СПРАВКА</w:t>
      </w:r>
    </w:p>
    <w:p w:rsidR="00B90BA5" w:rsidRPr="008D5F85" w:rsidRDefault="00B90BA5">
      <w:pPr>
        <w:widowControl w:val="0"/>
        <w:autoSpaceDE w:val="0"/>
        <w:autoSpaceDN w:val="0"/>
        <w:adjustRightInd w:val="0"/>
        <w:spacing w:after="0" w:line="240" w:lineRule="auto"/>
        <w:jc w:val="center"/>
        <w:rPr>
          <w:rFonts w:ascii="Times New Roman" w:hAnsi="Times New Roman" w:cs="Times New Roman"/>
          <w:sz w:val="28"/>
          <w:szCs w:val="28"/>
        </w:rPr>
      </w:pPr>
      <w:r w:rsidRPr="0097412F">
        <w:rPr>
          <w:rFonts w:ascii="Times New Roman" w:hAnsi="Times New Roman" w:cs="Times New Roman"/>
          <w:sz w:val="28"/>
          <w:szCs w:val="28"/>
        </w:rPr>
        <w:t xml:space="preserve">о расходах муниципального служащего  </w:t>
      </w:r>
      <w:r>
        <w:rPr>
          <w:rFonts w:ascii="Times New Roman" w:hAnsi="Times New Roman" w:cs="Times New Roman"/>
          <w:sz w:val="28"/>
          <w:szCs w:val="28"/>
        </w:rPr>
        <w:t>Чувашско-Дрожжановского</w:t>
      </w:r>
      <w:r w:rsidRPr="00B54FAB">
        <w:rPr>
          <w:rFonts w:ascii="Times New Roman" w:hAnsi="Times New Roman" w:cs="Times New Roman"/>
          <w:sz w:val="28"/>
          <w:szCs w:val="28"/>
        </w:rPr>
        <w:t xml:space="preserve"> сельского поселения </w:t>
      </w:r>
      <w:r w:rsidRPr="0097412F">
        <w:rPr>
          <w:rFonts w:ascii="Times New Roman" w:hAnsi="Times New Roman" w:cs="Times New Roman"/>
          <w:sz w:val="28"/>
          <w:szCs w:val="28"/>
        </w:rPr>
        <w:t>Дрожжановского муниципального района Республики Татарстан, о расходах его супруги (супруга) и несовершеннолетних детей</w:t>
      </w:r>
      <w:r w:rsidRPr="008D5F85">
        <w:rPr>
          <w:rFonts w:ascii="Times New Roman" w:hAnsi="Times New Roman" w:cs="Times New Roman"/>
          <w:sz w:val="28"/>
          <w:szCs w:val="28"/>
        </w:rPr>
        <w:t>&lt;1&gt;</w:t>
      </w:r>
    </w:p>
    <w:p w:rsidR="00B90BA5" w:rsidRPr="00170B47" w:rsidRDefault="00B90BA5">
      <w:pPr>
        <w:widowControl w:val="0"/>
        <w:autoSpaceDE w:val="0"/>
        <w:autoSpaceDN w:val="0"/>
        <w:adjustRightInd w:val="0"/>
        <w:spacing w:after="0" w:line="240" w:lineRule="auto"/>
        <w:jc w:val="center"/>
        <w:rPr>
          <w:rFonts w:ascii="Times New Roman" w:hAnsi="Times New Roman" w:cs="Times New Roman"/>
          <w:sz w:val="28"/>
          <w:szCs w:val="28"/>
        </w:rPr>
      </w:pPr>
    </w:p>
    <w:p w:rsidR="00B90BA5" w:rsidRPr="00170B47" w:rsidRDefault="00B90BA5" w:rsidP="00171196">
      <w:pPr>
        <w:pStyle w:val="ConsPlusNonformat"/>
        <w:jc w:val="both"/>
        <w:rPr>
          <w:rFonts w:ascii="Times New Roman" w:hAnsi="Times New Roman" w:cs="Times New Roman"/>
          <w:sz w:val="28"/>
          <w:szCs w:val="28"/>
        </w:rPr>
      </w:pPr>
      <w:r w:rsidRPr="00170B47">
        <w:rPr>
          <w:rFonts w:ascii="Times New Roman" w:hAnsi="Times New Roman" w:cs="Times New Roman"/>
          <w:sz w:val="28"/>
          <w:szCs w:val="28"/>
        </w:rPr>
        <w:t>____________________</w:t>
      </w:r>
    </w:p>
    <w:p w:rsidR="00B90BA5" w:rsidRPr="00170B47" w:rsidRDefault="00B90BA5">
      <w:pPr>
        <w:pStyle w:val="ConsPlusNonformat"/>
        <w:rPr>
          <w:rFonts w:ascii="Times New Roman" w:hAnsi="Times New Roman" w:cs="Times New Roman"/>
          <w:sz w:val="28"/>
          <w:szCs w:val="28"/>
        </w:rPr>
      </w:pP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w:t>
      </w:r>
      <w:r w:rsidRPr="00170B47">
        <w:rPr>
          <w:rFonts w:ascii="Times New Roman" w:hAnsi="Times New Roman" w:cs="Times New Roman"/>
          <w:sz w:val="28"/>
          <w:szCs w:val="28"/>
        </w:rPr>
        <w:t>,</w:t>
      </w:r>
    </w:p>
    <w:p w:rsidR="00B90BA5" w:rsidRPr="00171196" w:rsidRDefault="00B90BA5" w:rsidP="00171196">
      <w:pPr>
        <w:pStyle w:val="ConsPlusNonformat"/>
        <w:jc w:val="center"/>
        <w:rPr>
          <w:rFonts w:ascii="Times New Roman" w:hAnsi="Times New Roman" w:cs="Times New Roman"/>
        </w:rPr>
      </w:pPr>
      <w:r w:rsidRPr="00171196">
        <w:rPr>
          <w:rFonts w:ascii="Times New Roman" w:hAnsi="Times New Roman" w:cs="Times New Roman"/>
        </w:rPr>
        <w:t>(фамилия, имя, отчество, дата рождения)</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r w:rsidRPr="00170B47">
        <w:rPr>
          <w:rFonts w:ascii="Times New Roman" w:hAnsi="Times New Roman" w:cs="Times New Roman"/>
          <w:sz w:val="28"/>
          <w:szCs w:val="28"/>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90BA5" w:rsidRPr="00171196" w:rsidRDefault="00B90BA5" w:rsidP="00171196">
      <w:pPr>
        <w:pStyle w:val="ConsPlusNonformat"/>
        <w:jc w:val="center"/>
        <w:rPr>
          <w:rFonts w:ascii="Times New Roman" w:hAnsi="Times New Roman" w:cs="Times New Roman"/>
        </w:rPr>
      </w:pPr>
      <w:r w:rsidRPr="00171196">
        <w:rPr>
          <w:rFonts w:ascii="Times New Roman" w:hAnsi="Times New Roman" w:cs="Times New Roman"/>
        </w:rPr>
        <w:t>(место службы и замещаемая должность)</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проживающий(ая) по адресу: ________________</w:t>
      </w:r>
      <w:r>
        <w:rPr>
          <w:rFonts w:ascii="Times New Roman" w:hAnsi="Times New Roman" w:cs="Times New Roman"/>
          <w:sz w:val="28"/>
          <w:szCs w:val="28"/>
        </w:rPr>
        <w:t>___________________________</w:t>
      </w:r>
    </w:p>
    <w:p w:rsidR="00B90BA5" w:rsidRPr="00171196" w:rsidRDefault="00B90BA5" w:rsidP="008D5F85">
      <w:pPr>
        <w:pStyle w:val="ConsPlusNonformat"/>
        <w:jc w:val="center"/>
        <w:rPr>
          <w:rFonts w:ascii="Times New Roman" w:hAnsi="Times New Roman" w:cs="Times New Roman"/>
        </w:rPr>
      </w:pPr>
      <w:r w:rsidRPr="00171196">
        <w:rPr>
          <w:rFonts w:ascii="Times New Roman" w:hAnsi="Times New Roman" w:cs="Times New Roman"/>
        </w:rPr>
        <w:t>(адрес места жительства и (или) регистрации)</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w:t>
      </w: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r w:rsidRPr="00170B47">
        <w:rPr>
          <w:rFonts w:ascii="Times New Roman" w:hAnsi="Times New Roman" w:cs="Times New Roman"/>
          <w:sz w:val="28"/>
          <w:szCs w:val="28"/>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сообщаю, что  в  отчетный  период  с 1 января 20__ г. по 31 декабря 20__ г.</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90BA5" w:rsidRPr="00171196" w:rsidRDefault="00B90BA5" w:rsidP="00171196">
      <w:pPr>
        <w:pStyle w:val="ConsPlusNonformat"/>
        <w:jc w:val="center"/>
        <w:rPr>
          <w:rFonts w:ascii="Times New Roman" w:hAnsi="Times New Roman" w:cs="Times New Roman"/>
        </w:rPr>
      </w:pPr>
      <w:r w:rsidRPr="00171196">
        <w:rPr>
          <w:rFonts w:ascii="Times New Roman" w:hAnsi="Times New Roman" w:cs="Times New Roman"/>
        </w:rPr>
        <w:t xml:space="preserve">(мной, супругой (супругом), несовершеннолетним ребенком </w:t>
      </w:r>
      <w:hyperlink w:anchor="Par160" w:history="1">
        <w:r w:rsidRPr="00171196">
          <w:rPr>
            <w:rFonts w:ascii="Times New Roman" w:hAnsi="Times New Roman" w:cs="Times New Roman"/>
          </w:rPr>
          <w:t>&lt;2&gt;</w:t>
        </w:r>
      </w:hyperlink>
      <w:r w:rsidRPr="00171196">
        <w:rPr>
          <w:rFonts w:ascii="Times New Roman" w:hAnsi="Times New Roman" w:cs="Times New Roman"/>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w:t>
      </w:r>
      <w:r w:rsidRPr="00170B47">
        <w:rPr>
          <w:rFonts w:ascii="Times New Roman" w:hAnsi="Times New Roman" w:cs="Times New Roman"/>
          <w:sz w:val="28"/>
          <w:szCs w:val="28"/>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приобретен(но, ны) ________________________</w:t>
      </w:r>
      <w:r>
        <w:rPr>
          <w:rFonts w:ascii="Times New Roman" w:hAnsi="Times New Roman" w:cs="Times New Roman"/>
          <w:sz w:val="28"/>
          <w:szCs w:val="28"/>
        </w:rPr>
        <w:t>___________________________</w:t>
      </w:r>
    </w:p>
    <w:p w:rsidR="00B90BA5" w:rsidRPr="00171196" w:rsidRDefault="00B90BA5" w:rsidP="00171196">
      <w:pPr>
        <w:pStyle w:val="ConsPlusNonformat"/>
        <w:jc w:val="center"/>
        <w:rPr>
          <w:rFonts w:ascii="Times New Roman" w:hAnsi="Times New Roman" w:cs="Times New Roman"/>
        </w:rPr>
      </w:pPr>
      <w:r w:rsidRPr="00171196">
        <w:rPr>
          <w:rFonts w:ascii="Times New Roman" w:hAnsi="Times New Roman" w:cs="Times New Roman"/>
        </w:rPr>
        <w:t>(земельный участок, другой объект недвижимости,</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90BA5" w:rsidRPr="00171196" w:rsidRDefault="00B90BA5" w:rsidP="00171196">
      <w:pPr>
        <w:pStyle w:val="ConsPlusNonformat"/>
        <w:jc w:val="center"/>
        <w:rPr>
          <w:rFonts w:ascii="Times New Roman" w:hAnsi="Times New Roman" w:cs="Times New Roman"/>
        </w:rPr>
      </w:pPr>
      <w:r w:rsidRPr="00171196">
        <w:rPr>
          <w:rFonts w:ascii="Times New Roman" w:hAnsi="Times New Roman" w:cs="Times New Roman"/>
        </w:rPr>
        <w:t>транспортное средство, ценные бумаги, акции (доли участия,</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90BA5" w:rsidRPr="00171196" w:rsidRDefault="00B90BA5" w:rsidP="00171196">
      <w:pPr>
        <w:pStyle w:val="ConsPlusNonformat"/>
        <w:jc w:val="center"/>
        <w:rPr>
          <w:rFonts w:ascii="Times New Roman" w:hAnsi="Times New Roman" w:cs="Times New Roman"/>
        </w:rPr>
      </w:pPr>
      <w:r w:rsidRPr="00171196">
        <w:rPr>
          <w:rFonts w:ascii="Times New Roman" w:hAnsi="Times New Roman" w:cs="Times New Roman"/>
        </w:rPr>
        <w:t>паи в уставных (складочных) капиталах организаций)</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на основании ______________________________</w:t>
      </w:r>
      <w:r>
        <w:rPr>
          <w:rFonts w:ascii="Times New Roman" w:hAnsi="Times New Roman" w:cs="Times New Roman"/>
          <w:sz w:val="28"/>
          <w:szCs w:val="28"/>
        </w:rPr>
        <w:t>_____________________</w:t>
      </w:r>
    </w:p>
    <w:p w:rsidR="00B90BA5" w:rsidRPr="00171196" w:rsidRDefault="00B90BA5" w:rsidP="00171196">
      <w:pPr>
        <w:pStyle w:val="ConsPlusNonformat"/>
        <w:jc w:val="center"/>
        <w:rPr>
          <w:rFonts w:ascii="Times New Roman" w:hAnsi="Times New Roman" w:cs="Times New Roman"/>
        </w:rPr>
      </w:pPr>
      <w:r w:rsidRPr="00171196">
        <w:rPr>
          <w:rFonts w:ascii="Times New Roman" w:hAnsi="Times New Roman" w:cs="Times New Roman"/>
        </w:rPr>
        <w:t>(договор купли-продажи или иное</w:t>
      </w:r>
      <w:r>
        <w:rPr>
          <w:rFonts w:ascii="Times New Roman" w:hAnsi="Times New Roman" w:cs="Times New Roman"/>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 xml:space="preserve">предусмотренное законом основание приобретения права собственности </w:t>
      </w:r>
      <w:hyperlink w:anchor="Par161" w:history="1">
        <w:r w:rsidRPr="00170B47">
          <w:rPr>
            <w:rFonts w:ascii="Times New Roman" w:hAnsi="Times New Roman" w:cs="Times New Roman"/>
            <w:sz w:val="28"/>
            <w:szCs w:val="28"/>
          </w:rPr>
          <w:t>&lt;3&gt;</w:t>
        </w:r>
      </w:hyperlink>
      <w:r w:rsidRPr="00170B47">
        <w:rPr>
          <w:rFonts w:ascii="Times New Roman" w:hAnsi="Times New Roman" w:cs="Times New Roman"/>
          <w:sz w:val="28"/>
          <w:szCs w:val="28"/>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Сумма сделки ______________________ рублей.</w:t>
      </w:r>
    </w:p>
    <w:p w:rsidR="00B90BA5" w:rsidRPr="00170B47" w:rsidRDefault="00B90BA5" w:rsidP="00171196">
      <w:pPr>
        <w:pStyle w:val="ConsPlusNonformat"/>
        <w:jc w:val="both"/>
        <w:rPr>
          <w:rFonts w:ascii="Times New Roman" w:hAnsi="Times New Roman" w:cs="Times New Roman"/>
          <w:sz w:val="28"/>
          <w:szCs w:val="28"/>
        </w:rPr>
      </w:pPr>
      <w:r w:rsidRPr="00170B47">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являются </w:t>
      </w:r>
      <w:hyperlink w:anchor="Par162" w:history="1">
        <w:r w:rsidRPr="00170B47">
          <w:rPr>
            <w:rFonts w:ascii="Times New Roman" w:hAnsi="Times New Roman" w:cs="Times New Roman"/>
            <w:sz w:val="28"/>
            <w:szCs w:val="28"/>
          </w:rPr>
          <w:t>&lt;4&gt;</w:t>
        </w:r>
      </w:hyperlink>
      <w:r w:rsidRPr="00170B47">
        <w:rPr>
          <w:rFonts w:ascii="Times New Roman" w:hAnsi="Times New Roman" w:cs="Times New Roman"/>
          <w:sz w:val="28"/>
          <w:szCs w:val="28"/>
        </w:rPr>
        <w:t>:</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r w:rsidRPr="00170B47">
        <w:rPr>
          <w:rFonts w:ascii="Times New Roman" w:hAnsi="Times New Roman" w:cs="Times New Roman"/>
          <w:sz w:val="28"/>
          <w:szCs w:val="28"/>
        </w:rPr>
        <w:t>.</w:t>
      </w:r>
    </w:p>
    <w:p w:rsidR="00B90BA5" w:rsidRPr="00170B47" w:rsidRDefault="00B90BA5" w:rsidP="00171196">
      <w:pPr>
        <w:pStyle w:val="ConsPlusNonformat"/>
        <w:jc w:val="both"/>
        <w:rPr>
          <w:rFonts w:ascii="Times New Roman" w:hAnsi="Times New Roman" w:cs="Times New Roman"/>
          <w:sz w:val="28"/>
          <w:szCs w:val="28"/>
        </w:rPr>
      </w:pPr>
      <w:r w:rsidRPr="00170B47">
        <w:rPr>
          <w:rFonts w:ascii="Times New Roman" w:hAnsi="Times New Roman" w:cs="Times New Roman"/>
          <w:sz w:val="28"/>
          <w:szCs w:val="28"/>
        </w:rPr>
        <w:t xml:space="preserve">Сумма общего дохода лица, замещающего  должность </w:t>
      </w:r>
      <w:r>
        <w:rPr>
          <w:rFonts w:ascii="Times New Roman" w:hAnsi="Times New Roman" w:cs="Times New Roman"/>
          <w:sz w:val="28"/>
          <w:szCs w:val="28"/>
        </w:rPr>
        <w:t xml:space="preserve">муниципальной службы </w:t>
      </w:r>
      <w:r w:rsidRPr="000E696C">
        <w:rPr>
          <w:rFonts w:ascii="Times New Roman" w:hAnsi="Times New Roman" w:cs="Times New Roman"/>
          <w:sz w:val="28"/>
          <w:szCs w:val="28"/>
        </w:rPr>
        <w:t xml:space="preserve">_________ сельского поселения </w:t>
      </w:r>
      <w:r>
        <w:rPr>
          <w:rFonts w:ascii="Times New Roman" w:hAnsi="Times New Roman" w:cs="Times New Roman"/>
          <w:sz w:val="28"/>
          <w:szCs w:val="28"/>
        </w:rPr>
        <w:t xml:space="preserve">Дрожжановского муниципального района </w:t>
      </w:r>
      <w:r w:rsidRPr="00170B4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170B47">
        <w:rPr>
          <w:rFonts w:ascii="Times New Roman" w:hAnsi="Times New Roman" w:cs="Times New Roman"/>
          <w:sz w:val="28"/>
          <w:szCs w:val="28"/>
        </w:rPr>
        <w:t>Татарстан, представляющего  настоящую справку, и  его  супруги (супруга) затри последних года, предшествующих приобрет</w:t>
      </w:r>
      <w:r>
        <w:rPr>
          <w:rFonts w:ascii="Times New Roman" w:hAnsi="Times New Roman" w:cs="Times New Roman"/>
          <w:sz w:val="28"/>
          <w:szCs w:val="28"/>
        </w:rPr>
        <w:t>ению имущества, _______________</w:t>
      </w: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рублей.</w:t>
      </w:r>
    </w:p>
    <w:p w:rsidR="00B90BA5" w:rsidRPr="00170B47" w:rsidRDefault="00B90BA5">
      <w:pPr>
        <w:pStyle w:val="ConsPlusNonformat"/>
        <w:rPr>
          <w:rFonts w:ascii="Times New Roman" w:hAnsi="Times New Roman" w:cs="Times New Roman"/>
          <w:sz w:val="28"/>
          <w:szCs w:val="28"/>
        </w:rPr>
      </w:pP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Достоверность и полноту настоящих сведений подтверждаю.</w:t>
      </w:r>
    </w:p>
    <w:p w:rsidR="00B90BA5" w:rsidRPr="00170B47" w:rsidRDefault="00B90BA5">
      <w:pPr>
        <w:pStyle w:val="ConsPlusNonformat"/>
        <w:rPr>
          <w:rFonts w:ascii="Times New Roman" w:hAnsi="Times New Roman" w:cs="Times New Roman"/>
          <w:sz w:val="28"/>
          <w:szCs w:val="28"/>
        </w:rPr>
      </w:pP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"__" _________ 20__ г.___________</w:t>
      </w:r>
      <w:r>
        <w:rPr>
          <w:rFonts w:ascii="Times New Roman" w:hAnsi="Times New Roman" w:cs="Times New Roman"/>
          <w:sz w:val="28"/>
          <w:szCs w:val="28"/>
        </w:rPr>
        <w:t>______________________________</w:t>
      </w:r>
    </w:p>
    <w:p w:rsidR="00B90BA5" w:rsidRDefault="00B90BA5" w:rsidP="0097412F">
      <w:pPr>
        <w:pStyle w:val="ConsPlusNonformat"/>
        <w:jc w:val="center"/>
        <w:rPr>
          <w:rFonts w:ascii="Times New Roman" w:hAnsi="Times New Roman" w:cs="Times New Roman"/>
        </w:rPr>
      </w:pPr>
      <w:r w:rsidRPr="00171196">
        <w:rPr>
          <w:rFonts w:ascii="Times New Roman" w:hAnsi="Times New Roman" w:cs="Times New Roman"/>
        </w:rPr>
        <w:t xml:space="preserve">(подпись лица, замещающего </w:t>
      </w:r>
      <w:r w:rsidRPr="008D5F85">
        <w:rPr>
          <w:rFonts w:ascii="Times New Roman" w:hAnsi="Times New Roman" w:cs="Times New Roman"/>
        </w:rPr>
        <w:t xml:space="preserve">должность </w:t>
      </w:r>
      <w:r>
        <w:rPr>
          <w:rFonts w:ascii="Times New Roman" w:hAnsi="Times New Roman" w:cs="Times New Roman"/>
        </w:rPr>
        <w:t>муниципальной службы</w:t>
      </w:r>
    </w:p>
    <w:p w:rsidR="00B90BA5" w:rsidRDefault="00B90BA5" w:rsidP="0097412F">
      <w:pPr>
        <w:pStyle w:val="ConsPlusNonformat"/>
        <w:jc w:val="center"/>
        <w:rPr>
          <w:rFonts w:ascii="Times New Roman" w:hAnsi="Times New Roman" w:cs="Times New Roman"/>
        </w:rPr>
      </w:pPr>
      <w:r w:rsidRPr="000E696C">
        <w:rPr>
          <w:rFonts w:ascii="Times New Roman" w:hAnsi="Times New Roman" w:cs="Times New Roman"/>
        </w:rPr>
        <w:t xml:space="preserve">_________ сельского поселения </w:t>
      </w:r>
      <w:r w:rsidRPr="008D5F85">
        <w:rPr>
          <w:rFonts w:ascii="Times New Roman" w:hAnsi="Times New Roman" w:cs="Times New Roman"/>
        </w:rPr>
        <w:t xml:space="preserve">Дрожжановского муниципального района </w:t>
      </w:r>
    </w:p>
    <w:p w:rsidR="00B90BA5" w:rsidRPr="00171196" w:rsidRDefault="00B90BA5" w:rsidP="0097412F">
      <w:pPr>
        <w:pStyle w:val="ConsPlusNonformat"/>
        <w:jc w:val="center"/>
        <w:rPr>
          <w:rFonts w:ascii="Times New Roman" w:hAnsi="Times New Roman" w:cs="Times New Roman"/>
        </w:rPr>
      </w:pPr>
      <w:r w:rsidRPr="008D5F85">
        <w:rPr>
          <w:rFonts w:ascii="Times New Roman" w:hAnsi="Times New Roman" w:cs="Times New Roman"/>
        </w:rPr>
        <w:t>Р</w:t>
      </w:r>
      <w:r w:rsidRPr="00171196">
        <w:rPr>
          <w:rFonts w:ascii="Times New Roman" w:hAnsi="Times New Roman" w:cs="Times New Roman"/>
        </w:rPr>
        <w:t>еспублики Татарстан,представившего справку)</w:t>
      </w:r>
    </w:p>
    <w:p w:rsidR="00B90BA5" w:rsidRPr="00170B47" w:rsidRDefault="00B90BA5">
      <w:pPr>
        <w:pStyle w:val="ConsPlusNonformat"/>
        <w:rPr>
          <w:rFonts w:ascii="Times New Roman" w:hAnsi="Times New Roman" w:cs="Times New Roman"/>
          <w:sz w:val="28"/>
          <w:szCs w:val="28"/>
        </w:rPr>
      </w:pPr>
    </w:p>
    <w:p w:rsidR="00B90BA5" w:rsidRPr="00170B47" w:rsidRDefault="00B90BA5">
      <w:pPr>
        <w:pStyle w:val="ConsPlusNonformat"/>
        <w:rPr>
          <w:rFonts w:ascii="Times New Roman" w:hAnsi="Times New Roman" w:cs="Times New Roman"/>
          <w:sz w:val="28"/>
          <w:szCs w:val="28"/>
        </w:rPr>
      </w:pPr>
      <w:r w:rsidRPr="00170B47">
        <w:rPr>
          <w:rFonts w:ascii="Times New Roman" w:hAnsi="Times New Roman" w:cs="Times New Roman"/>
          <w:sz w:val="28"/>
          <w:szCs w:val="28"/>
        </w:rPr>
        <w:t>Справку принял _____________________________________________________</w:t>
      </w:r>
    </w:p>
    <w:p w:rsidR="00B90BA5" w:rsidRPr="008D5F85" w:rsidRDefault="00B90BA5" w:rsidP="008D5F85">
      <w:pPr>
        <w:pStyle w:val="ConsPlusNonformat"/>
        <w:jc w:val="center"/>
        <w:rPr>
          <w:rFonts w:ascii="Times New Roman" w:hAnsi="Times New Roman" w:cs="Times New Roman"/>
        </w:rPr>
      </w:pPr>
      <w:r w:rsidRPr="008D5F85">
        <w:rPr>
          <w:rFonts w:ascii="Times New Roman" w:hAnsi="Times New Roman" w:cs="Times New Roman"/>
        </w:rPr>
        <w:t>(Ф.И.О. и подпись лица, принявшего справку)</w:t>
      </w:r>
    </w:p>
    <w:p w:rsidR="00B90BA5" w:rsidRPr="008D5F85" w:rsidRDefault="00B90B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0B47">
        <w:rPr>
          <w:rFonts w:ascii="Times New Roman" w:hAnsi="Times New Roman" w:cs="Times New Roman"/>
          <w:sz w:val="28"/>
          <w:szCs w:val="28"/>
        </w:rPr>
        <w:t>--------------------------------</w:t>
      </w:r>
      <w:r>
        <w:rPr>
          <w:rFonts w:ascii="Times New Roman" w:hAnsi="Times New Roman" w:cs="Times New Roman"/>
          <w:sz w:val="28"/>
          <w:szCs w:val="28"/>
        </w:rPr>
        <w:t>------------</w:t>
      </w:r>
    </w:p>
    <w:p w:rsidR="00B90BA5" w:rsidRPr="008D5F85" w:rsidRDefault="00B90BA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 w:name="Par159"/>
      <w:bookmarkEnd w:id="2"/>
      <w:r w:rsidRPr="008D5F85">
        <w:rPr>
          <w:rFonts w:ascii="Times New Roman" w:hAnsi="Times New Roman" w:cs="Times New Roman"/>
          <w:sz w:val="20"/>
          <w:szCs w:val="20"/>
        </w:rPr>
        <w:t xml:space="preserve">&lt;1&gt; Справка подается, если сумма сделки превышает общий доход лица, замещающего должность </w:t>
      </w:r>
      <w:r>
        <w:rPr>
          <w:rFonts w:ascii="Times New Roman" w:hAnsi="Times New Roman" w:cs="Times New Roman"/>
          <w:sz w:val="20"/>
          <w:szCs w:val="20"/>
        </w:rPr>
        <w:t xml:space="preserve">муниципальной службы </w:t>
      </w:r>
      <w:r w:rsidRPr="000E696C">
        <w:rPr>
          <w:rFonts w:ascii="Times New Roman" w:hAnsi="Times New Roman" w:cs="Times New Roman"/>
          <w:sz w:val="20"/>
          <w:szCs w:val="20"/>
        </w:rPr>
        <w:t xml:space="preserve">_________ сельского поселения </w:t>
      </w:r>
      <w:r>
        <w:rPr>
          <w:rFonts w:ascii="Times New Roman" w:hAnsi="Times New Roman" w:cs="Times New Roman"/>
          <w:sz w:val="20"/>
          <w:szCs w:val="20"/>
        </w:rPr>
        <w:t xml:space="preserve">Дрожжановского муниципального района </w:t>
      </w:r>
      <w:r w:rsidRPr="008D5F85">
        <w:rPr>
          <w:rFonts w:ascii="Times New Roman" w:hAnsi="Times New Roman" w:cs="Times New Roman"/>
          <w:sz w:val="20"/>
          <w:szCs w:val="20"/>
        </w:rPr>
        <w:t xml:space="preserve">Республики Татарстан,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замещающего должность </w:t>
      </w:r>
      <w:r>
        <w:rPr>
          <w:rFonts w:ascii="Times New Roman" w:hAnsi="Times New Roman" w:cs="Times New Roman"/>
          <w:sz w:val="20"/>
          <w:szCs w:val="20"/>
        </w:rPr>
        <w:t>муниципальной службы</w:t>
      </w:r>
      <w:r w:rsidRPr="000E696C">
        <w:rPr>
          <w:rFonts w:ascii="Times New Roman" w:hAnsi="Times New Roman" w:cs="Times New Roman"/>
          <w:sz w:val="20"/>
          <w:szCs w:val="20"/>
        </w:rPr>
        <w:t xml:space="preserve">_________ сельского поселения </w:t>
      </w:r>
      <w:r w:rsidRPr="008D5F85">
        <w:rPr>
          <w:rFonts w:ascii="Times New Roman" w:hAnsi="Times New Roman" w:cs="Times New Roman"/>
          <w:sz w:val="20"/>
          <w:szCs w:val="20"/>
        </w:rPr>
        <w:t>Дрожжановского муниципального района Республики Татарстан, его супруги (супруга) и несовершеннолетних детей.</w:t>
      </w:r>
    </w:p>
    <w:p w:rsidR="00B90BA5" w:rsidRPr="008D5F85" w:rsidRDefault="00B90BA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 w:name="Par160"/>
      <w:bookmarkEnd w:id="3"/>
      <w:r w:rsidRPr="008D5F85">
        <w:rPr>
          <w:rFonts w:ascii="Times New Roman" w:hAnsi="Times New Roman" w:cs="Times New Roman"/>
          <w:sz w:val="20"/>
          <w:szCs w:val="20"/>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B90BA5" w:rsidRPr="008D5F85" w:rsidRDefault="00B90BA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 w:name="Par161"/>
      <w:bookmarkEnd w:id="4"/>
      <w:r w:rsidRPr="008D5F85">
        <w:rPr>
          <w:rFonts w:ascii="Times New Roman" w:hAnsi="Times New Roman" w:cs="Times New Roman"/>
          <w:sz w:val="20"/>
          <w:szCs w:val="20"/>
        </w:rPr>
        <w:t>&lt;3&gt; К справке прилагается копия договора или иного документа о приобретении права собственности.</w:t>
      </w:r>
    </w:p>
    <w:p w:rsidR="00B90BA5" w:rsidRPr="008D5F85" w:rsidRDefault="00B90BA5">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 w:name="Par162"/>
      <w:bookmarkEnd w:id="5"/>
      <w:r w:rsidRPr="008D5F85">
        <w:rPr>
          <w:rFonts w:ascii="Times New Roman" w:hAnsi="Times New Roman" w:cs="Times New Roman"/>
          <w:sz w:val="20"/>
          <w:szCs w:val="20"/>
        </w:rPr>
        <w:t xml:space="preserve">&lt;4&gt; Доход по основному месту работы лица, замещающего </w:t>
      </w:r>
      <w:r w:rsidRPr="0097412F">
        <w:rPr>
          <w:rFonts w:ascii="Times New Roman" w:hAnsi="Times New Roman" w:cs="Times New Roman"/>
          <w:sz w:val="20"/>
          <w:szCs w:val="20"/>
        </w:rPr>
        <w:t xml:space="preserve">должность муниципальной службы </w:t>
      </w:r>
      <w:r w:rsidRPr="000E696C">
        <w:rPr>
          <w:rFonts w:ascii="Times New Roman" w:hAnsi="Times New Roman" w:cs="Times New Roman"/>
          <w:sz w:val="20"/>
          <w:szCs w:val="20"/>
        </w:rPr>
        <w:t xml:space="preserve">_________ сельского поселения </w:t>
      </w:r>
      <w:bookmarkStart w:id="6" w:name="_GoBack"/>
      <w:bookmarkEnd w:id="6"/>
      <w:r w:rsidRPr="008D5F85">
        <w:rPr>
          <w:rFonts w:ascii="Times New Roman" w:hAnsi="Times New Roman" w:cs="Times New Roman"/>
          <w:sz w:val="20"/>
          <w:szCs w:val="20"/>
        </w:rPr>
        <w:t>Дрожжановского муниципального района Республики Татарстан,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дар;заем; ипотека; доход от продажи имущества; иные кредитные обяза</w:t>
      </w:r>
      <w:r>
        <w:rPr>
          <w:rFonts w:ascii="Times New Roman" w:hAnsi="Times New Roman" w:cs="Times New Roman"/>
          <w:sz w:val="20"/>
          <w:szCs w:val="20"/>
        </w:rPr>
        <w:t>тельства; другое.)».</w:t>
      </w:r>
    </w:p>
    <w:sectPr w:rsidR="00B90BA5" w:rsidRPr="008D5F85" w:rsidSect="00353BB9">
      <w:footerReference w:type="default" r:id="rId15"/>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BA5" w:rsidRDefault="00B90BA5" w:rsidP="00353BB9">
      <w:pPr>
        <w:spacing w:after="0" w:line="240" w:lineRule="auto"/>
      </w:pPr>
      <w:r>
        <w:separator/>
      </w:r>
    </w:p>
  </w:endnote>
  <w:endnote w:type="continuationSeparator" w:id="1">
    <w:p w:rsidR="00B90BA5" w:rsidRDefault="00B90BA5" w:rsidP="00353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A5" w:rsidRDefault="00B90BA5">
    <w:pPr>
      <w:pStyle w:val="Footer"/>
      <w:jc w:val="right"/>
    </w:pPr>
    <w:fldSimple w:instr="PAGE   \* MERGEFORMAT">
      <w:r>
        <w:rPr>
          <w:noProof/>
        </w:rPr>
        <w:t>6</w:t>
      </w:r>
    </w:fldSimple>
  </w:p>
  <w:p w:rsidR="00B90BA5" w:rsidRDefault="00B90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BA5" w:rsidRDefault="00B90BA5" w:rsidP="00353BB9">
      <w:pPr>
        <w:spacing w:after="0" w:line="240" w:lineRule="auto"/>
      </w:pPr>
      <w:r>
        <w:separator/>
      </w:r>
    </w:p>
  </w:footnote>
  <w:footnote w:type="continuationSeparator" w:id="1">
    <w:p w:rsidR="00B90BA5" w:rsidRDefault="00B90BA5" w:rsidP="00353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B47"/>
    <w:rsid w:val="000002EB"/>
    <w:rsid w:val="000006D5"/>
    <w:rsid w:val="00014477"/>
    <w:rsid w:val="00017E71"/>
    <w:rsid w:val="0002188C"/>
    <w:rsid w:val="000236D3"/>
    <w:rsid w:val="000252CA"/>
    <w:rsid w:val="00027146"/>
    <w:rsid w:val="00027635"/>
    <w:rsid w:val="000303C6"/>
    <w:rsid w:val="00031D54"/>
    <w:rsid w:val="000346FE"/>
    <w:rsid w:val="000359C7"/>
    <w:rsid w:val="00036F87"/>
    <w:rsid w:val="0004283A"/>
    <w:rsid w:val="0004317C"/>
    <w:rsid w:val="00047719"/>
    <w:rsid w:val="00052BF3"/>
    <w:rsid w:val="000558AF"/>
    <w:rsid w:val="00061143"/>
    <w:rsid w:val="0006385E"/>
    <w:rsid w:val="0006386D"/>
    <w:rsid w:val="000663F3"/>
    <w:rsid w:val="00067BDA"/>
    <w:rsid w:val="000754CA"/>
    <w:rsid w:val="00076ECD"/>
    <w:rsid w:val="0008681D"/>
    <w:rsid w:val="00087804"/>
    <w:rsid w:val="00087DC8"/>
    <w:rsid w:val="00087E79"/>
    <w:rsid w:val="00090608"/>
    <w:rsid w:val="00091425"/>
    <w:rsid w:val="00096820"/>
    <w:rsid w:val="000A2288"/>
    <w:rsid w:val="000A403E"/>
    <w:rsid w:val="000A4489"/>
    <w:rsid w:val="000A7842"/>
    <w:rsid w:val="000B1BD4"/>
    <w:rsid w:val="000B682D"/>
    <w:rsid w:val="000B746B"/>
    <w:rsid w:val="000C0492"/>
    <w:rsid w:val="000C0D27"/>
    <w:rsid w:val="000C7534"/>
    <w:rsid w:val="000D08BE"/>
    <w:rsid w:val="000D25AE"/>
    <w:rsid w:val="000D7F71"/>
    <w:rsid w:val="000E0E71"/>
    <w:rsid w:val="000E212F"/>
    <w:rsid w:val="000E29EF"/>
    <w:rsid w:val="000E31C3"/>
    <w:rsid w:val="000E4B19"/>
    <w:rsid w:val="000E60F5"/>
    <w:rsid w:val="000E6529"/>
    <w:rsid w:val="000E696C"/>
    <w:rsid w:val="000E72AC"/>
    <w:rsid w:val="000F014B"/>
    <w:rsid w:val="000F2717"/>
    <w:rsid w:val="000F5976"/>
    <w:rsid w:val="000F5CCD"/>
    <w:rsid w:val="000F745A"/>
    <w:rsid w:val="00101B49"/>
    <w:rsid w:val="001071DF"/>
    <w:rsid w:val="0011031B"/>
    <w:rsid w:val="00110FFD"/>
    <w:rsid w:val="00111032"/>
    <w:rsid w:val="001116EC"/>
    <w:rsid w:val="00112141"/>
    <w:rsid w:val="0011357D"/>
    <w:rsid w:val="00114B7A"/>
    <w:rsid w:val="00115134"/>
    <w:rsid w:val="001206D2"/>
    <w:rsid w:val="001222E2"/>
    <w:rsid w:val="001225DC"/>
    <w:rsid w:val="0012380B"/>
    <w:rsid w:val="00126858"/>
    <w:rsid w:val="0012743D"/>
    <w:rsid w:val="00127D72"/>
    <w:rsid w:val="001308E3"/>
    <w:rsid w:val="00140371"/>
    <w:rsid w:val="00140DA9"/>
    <w:rsid w:val="00141822"/>
    <w:rsid w:val="00143224"/>
    <w:rsid w:val="001434C8"/>
    <w:rsid w:val="0014380D"/>
    <w:rsid w:val="001506C3"/>
    <w:rsid w:val="001509D0"/>
    <w:rsid w:val="001560E2"/>
    <w:rsid w:val="00163793"/>
    <w:rsid w:val="00164EC5"/>
    <w:rsid w:val="00167EC4"/>
    <w:rsid w:val="00170B47"/>
    <w:rsid w:val="00171196"/>
    <w:rsid w:val="001727F1"/>
    <w:rsid w:val="00183BC3"/>
    <w:rsid w:val="001849A1"/>
    <w:rsid w:val="00195920"/>
    <w:rsid w:val="001968D0"/>
    <w:rsid w:val="001A22BD"/>
    <w:rsid w:val="001A23B1"/>
    <w:rsid w:val="001A5FBB"/>
    <w:rsid w:val="001B090D"/>
    <w:rsid w:val="001B1CA0"/>
    <w:rsid w:val="001B651A"/>
    <w:rsid w:val="001C1C7E"/>
    <w:rsid w:val="001C58C4"/>
    <w:rsid w:val="001C62B0"/>
    <w:rsid w:val="001D078F"/>
    <w:rsid w:val="001E2FC2"/>
    <w:rsid w:val="001E5054"/>
    <w:rsid w:val="00200536"/>
    <w:rsid w:val="00201829"/>
    <w:rsid w:val="002023D3"/>
    <w:rsid w:val="0020599D"/>
    <w:rsid w:val="002068A0"/>
    <w:rsid w:val="0020750F"/>
    <w:rsid w:val="002126E9"/>
    <w:rsid w:val="00214034"/>
    <w:rsid w:val="002153FF"/>
    <w:rsid w:val="002155EB"/>
    <w:rsid w:val="00220EEA"/>
    <w:rsid w:val="00221BFB"/>
    <w:rsid w:val="002338C6"/>
    <w:rsid w:val="00235BC4"/>
    <w:rsid w:val="00236D43"/>
    <w:rsid w:val="00242D7B"/>
    <w:rsid w:val="00253113"/>
    <w:rsid w:val="0025493F"/>
    <w:rsid w:val="0025536B"/>
    <w:rsid w:val="002555CD"/>
    <w:rsid w:val="00256622"/>
    <w:rsid w:val="00267B37"/>
    <w:rsid w:val="00267CE7"/>
    <w:rsid w:val="002714E3"/>
    <w:rsid w:val="002747C5"/>
    <w:rsid w:val="002779B2"/>
    <w:rsid w:val="0028393D"/>
    <w:rsid w:val="00285EE7"/>
    <w:rsid w:val="0029017B"/>
    <w:rsid w:val="002928FE"/>
    <w:rsid w:val="00293435"/>
    <w:rsid w:val="002958B2"/>
    <w:rsid w:val="002A201D"/>
    <w:rsid w:val="002A2790"/>
    <w:rsid w:val="002A6157"/>
    <w:rsid w:val="002A65F7"/>
    <w:rsid w:val="002A739D"/>
    <w:rsid w:val="002B2A8D"/>
    <w:rsid w:val="002C660B"/>
    <w:rsid w:val="002D07EB"/>
    <w:rsid w:val="002D49BF"/>
    <w:rsid w:val="002D4F0F"/>
    <w:rsid w:val="002E15C2"/>
    <w:rsid w:val="002E5E8B"/>
    <w:rsid w:val="002E685F"/>
    <w:rsid w:val="002F08CE"/>
    <w:rsid w:val="002F3513"/>
    <w:rsid w:val="002F63FE"/>
    <w:rsid w:val="00304995"/>
    <w:rsid w:val="003076D9"/>
    <w:rsid w:val="00314834"/>
    <w:rsid w:val="00315A5B"/>
    <w:rsid w:val="0032176E"/>
    <w:rsid w:val="003220E3"/>
    <w:rsid w:val="00324BF2"/>
    <w:rsid w:val="00325877"/>
    <w:rsid w:val="00327DB5"/>
    <w:rsid w:val="00332E44"/>
    <w:rsid w:val="00334BC9"/>
    <w:rsid w:val="00337E4B"/>
    <w:rsid w:val="0034103F"/>
    <w:rsid w:val="00343761"/>
    <w:rsid w:val="00344A2E"/>
    <w:rsid w:val="00351209"/>
    <w:rsid w:val="00353BB9"/>
    <w:rsid w:val="003601AE"/>
    <w:rsid w:val="003616EE"/>
    <w:rsid w:val="00366874"/>
    <w:rsid w:val="003670BD"/>
    <w:rsid w:val="00373A39"/>
    <w:rsid w:val="003753BF"/>
    <w:rsid w:val="00375C42"/>
    <w:rsid w:val="00381DFB"/>
    <w:rsid w:val="0038295B"/>
    <w:rsid w:val="00383BA3"/>
    <w:rsid w:val="00384C72"/>
    <w:rsid w:val="00387B4B"/>
    <w:rsid w:val="00391FE9"/>
    <w:rsid w:val="00392E15"/>
    <w:rsid w:val="00395EEA"/>
    <w:rsid w:val="003A3E9C"/>
    <w:rsid w:val="003A52F9"/>
    <w:rsid w:val="003A5765"/>
    <w:rsid w:val="003A5886"/>
    <w:rsid w:val="003A5B94"/>
    <w:rsid w:val="003A63D6"/>
    <w:rsid w:val="003B4732"/>
    <w:rsid w:val="003B787A"/>
    <w:rsid w:val="003C6256"/>
    <w:rsid w:val="003D54AC"/>
    <w:rsid w:val="003E71EC"/>
    <w:rsid w:val="003E791A"/>
    <w:rsid w:val="003F3AC9"/>
    <w:rsid w:val="003F73BB"/>
    <w:rsid w:val="00403F6A"/>
    <w:rsid w:val="00404C6A"/>
    <w:rsid w:val="004112E5"/>
    <w:rsid w:val="00412168"/>
    <w:rsid w:val="00412A64"/>
    <w:rsid w:val="0041445D"/>
    <w:rsid w:val="004158DD"/>
    <w:rsid w:val="00417DA1"/>
    <w:rsid w:val="00420590"/>
    <w:rsid w:val="00425E0A"/>
    <w:rsid w:val="00427495"/>
    <w:rsid w:val="004311C0"/>
    <w:rsid w:val="004323FC"/>
    <w:rsid w:val="00440846"/>
    <w:rsid w:val="00440B35"/>
    <w:rsid w:val="00442986"/>
    <w:rsid w:val="00443D36"/>
    <w:rsid w:val="00444227"/>
    <w:rsid w:val="004457D7"/>
    <w:rsid w:val="00445FC5"/>
    <w:rsid w:val="00450455"/>
    <w:rsid w:val="004532D6"/>
    <w:rsid w:val="0045350D"/>
    <w:rsid w:val="00453EE4"/>
    <w:rsid w:val="00454968"/>
    <w:rsid w:val="00456A69"/>
    <w:rsid w:val="00456BBC"/>
    <w:rsid w:val="0046681F"/>
    <w:rsid w:val="0046711A"/>
    <w:rsid w:val="00467266"/>
    <w:rsid w:val="00471194"/>
    <w:rsid w:val="00475E81"/>
    <w:rsid w:val="0047694C"/>
    <w:rsid w:val="0047702A"/>
    <w:rsid w:val="004809E2"/>
    <w:rsid w:val="00482467"/>
    <w:rsid w:val="00486474"/>
    <w:rsid w:val="004904C0"/>
    <w:rsid w:val="00491301"/>
    <w:rsid w:val="00492B62"/>
    <w:rsid w:val="00496533"/>
    <w:rsid w:val="004A2C60"/>
    <w:rsid w:val="004A494B"/>
    <w:rsid w:val="004A67CC"/>
    <w:rsid w:val="004A7553"/>
    <w:rsid w:val="004A7759"/>
    <w:rsid w:val="004A7E8F"/>
    <w:rsid w:val="004B22FD"/>
    <w:rsid w:val="004B5384"/>
    <w:rsid w:val="004B683C"/>
    <w:rsid w:val="004C37ED"/>
    <w:rsid w:val="004D00C9"/>
    <w:rsid w:val="004D7ABE"/>
    <w:rsid w:val="004D7E1A"/>
    <w:rsid w:val="004E19E5"/>
    <w:rsid w:val="004E4FDA"/>
    <w:rsid w:val="004E6882"/>
    <w:rsid w:val="004E7454"/>
    <w:rsid w:val="004F5F27"/>
    <w:rsid w:val="00501E02"/>
    <w:rsid w:val="005032E3"/>
    <w:rsid w:val="0050364C"/>
    <w:rsid w:val="00506347"/>
    <w:rsid w:val="0051058D"/>
    <w:rsid w:val="00515078"/>
    <w:rsid w:val="00515E0A"/>
    <w:rsid w:val="00523F8F"/>
    <w:rsid w:val="0052456A"/>
    <w:rsid w:val="00526E92"/>
    <w:rsid w:val="00527962"/>
    <w:rsid w:val="00534444"/>
    <w:rsid w:val="005373D8"/>
    <w:rsid w:val="00540FED"/>
    <w:rsid w:val="00545161"/>
    <w:rsid w:val="0054592B"/>
    <w:rsid w:val="00547082"/>
    <w:rsid w:val="00552654"/>
    <w:rsid w:val="005562DD"/>
    <w:rsid w:val="00560B44"/>
    <w:rsid w:val="00560CA5"/>
    <w:rsid w:val="005622BE"/>
    <w:rsid w:val="00564CEA"/>
    <w:rsid w:val="00565FB1"/>
    <w:rsid w:val="005679CA"/>
    <w:rsid w:val="00573F8C"/>
    <w:rsid w:val="00576C56"/>
    <w:rsid w:val="00577141"/>
    <w:rsid w:val="00584469"/>
    <w:rsid w:val="00584D18"/>
    <w:rsid w:val="00585803"/>
    <w:rsid w:val="00586DDF"/>
    <w:rsid w:val="00587454"/>
    <w:rsid w:val="00587A1F"/>
    <w:rsid w:val="00590EFB"/>
    <w:rsid w:val="00592658"/>
    <w:rsid w:val="005958EC"/>
    <w:rsid w:val="0059754E"/>
    <w:rsid w:val="005A4ECA"/>
    <w:rsid w:val="005B0483"/>
    <w:rsid w:val="005B4601"/>
    <w:rsid w:val="005B5F20"/>
    <w:rsid w:val="005C0441"/>
    <w:rsid w:val="005C5EB6"/>
    <w:rsid w:val="005D0EA4"/>
    <w:rsid w:val="005D173C"/>
    <w:rsid w:val="005D1C7A"/>
    <w:rsid w:val="005D6896"/>
    <w:rsid w:val="005D6BEA"/>
    <w:rsid w:val="005E4F9A"/>
    <w:rsid w:val="005F1B31"/>
    <w:rsid w:val="005F642D"/>
    <w:rsid w:val="00600112"/>
    <w:rsid w:val="00601724"/>
    <w:rsid w:val="006070ED"/>
    <w:rsid w:val="00612B3F"/>
    <w:rsid w:val="006138D7"/>
    <w:rsid w:val="006156EC"/>
    <w:rsid w:val="006177A3"/>
    <w:rsid w:val="00622CAD"/>
    <w:rsid w:val="0063318C"/>
    <w:rsid w:val="006331F2"/>
    <w:rsid w:val="00645DC2"/>
    <w:rsid w:val="00646B39"/>
    <w:rsid w:val="00655871"/>
    <w:rsid w:val="00656132"/>
    <w:rsid w:val="006604B1"/>
    <w:rsid w:val="00663AD6"/>
    <w:rsid w:val="006653A0"/>
    <w:rsid w:val="0066777B"/>
    <w:rsid w:val="00670825"/>
    <w:rsid w:val="00670F05"/>
    <w:rsid w:val="00672C85"/>
    <w:rsid w:val="00673FA8"/>
    <w:rsid w:val="00677600"/>
    <w:rsid w:val="00680D31"/>
    <w:rsid w:val="00681F1C"/>
    <w:rsid w:val="00682769"/>
    <w:rsid w:val="0068365E"/>
    <w:rsid w:val="00684228"/>
    <w:rsid w:val="00690F8F"/>
    <w:rsid w:val="006921D0"/>
    <w:rsid w:val="0069342C"/>
    <w:rsid w:val="0069547F"/>
    <w:rsid w:val="00695825"/>
    <w:rsid w:val="00695D16"/>
    <w:rsid w:val="00696040"/>
    <w:rsid w:val="00697252"/>
    <w:rsid w:val="006A7F14"/>
    <w:rsid w:val="006B0684"/>
    <w:rsid w:val="006B0D64"/>
    <w:rsid w:val="006B28A4"/>
    <w:rsid w:val="006B449E"/>
    <w:rsid w:val="006C0EED"/>
    <w:rsid w:val="006C1BDA"/>
    <w:rsid w:val="006C2B68"/>
    <w:rsid w:val="006C321C"/>
    <w:rsid w:val="006C71C3"/>
    <w:rsid w:val="006C745C"/>
    <w:rsid w:val="006C7F86"/>
    <w:rsid w:val="006D1984"/>
    <w:rsid w:val="006D46D7"/>
    <w:rsid w:val="006E0077"/>
    <w:rsid w:val="006E258A"/>
    <w:rsid w:val="006E2978"/>
    <w:rsid w:val="006E2E76"/>
    <w:rsid w:val="006E7BA3"/>
    <w:rsid w:val="006F0E61"/>
    <w:rsid w:val="006F332E"/>
    <w:rsid w:val="006F3B3D"/>
    <w:rsid w:val="006F5607"/>
    <w:rsid w:val="006F5C60"/>
    <w:rsid w:val="006F6CEE"/>
    <w:rsid w:val="006F6DCA"/>
    <w:rsid w:val="00700216"/>
    <w:rsid w:val="0070052C"/>
    <w:rsid w:val="00700F77"/>
    <w:rsid w:val="007010A1"/>
    <w:rsid w:val="007048A3"/>
    <w:rsid w:val="007074F9"/>
    <w:rsid w:val="0071044F"/>
    <w:rsid w:val="007114C8"/>
    <w:rsid w:val="00711DE2"/>
    <w:rsid w:val="00724D38"/>
    <w:rsid w:val="00727F30"/>
    <w:rsid w:val="00730B81"/>
    <w:rsid w:val="007319FC"/>
    <w:rsid w:val="00734EE6"/>
    <w:rsid w:val="00735787"/>
    <w:rsid w:val="0074160E"/>
    <w:rsid w:val="00742DD9"/>
    <w:rsid w:val="00743C2A"/>
    <w:rsid w:val="00744941"/>
    <w:rsid w:val="00745689"/>
    <w:rsid w:val="00746986"/>
    <w:rsid w:val="00750A1D"/>
    <w:rsid w:val="00750FC5"/>
    <w:rsid w:val="0075195A"/>
    <w:rsid w:val="007519A8"/>
    <w:rsid w:val="007527D4"/>
    <w:rsid w:val="00753230"/>
    <w:rsid w:val="00753CFD"/>
    <w:rsid w:val="00755E64"/>
    <w:rsid w:val="007624FB"/>
    <w:rsid w:val="00763FC3"/>
    <w:rsid w:val="00764FE1"/>
    <w:rsid w:val="00771A1B"/>
    <w:rsid w:val="00773F26"/>
    <w:rsid w:val="00783825"/>
    <w:rsid w:val="00784CF0"/>
    <w:rsid w:val="00785851"/>
    <w:rsid w:val="007873EE"/>
    <w:rsid w:val="007922F3"/>
    <w:rsid w:val="00795D87"/>
    <w:rsid w:val="007A4480"/>
    <w:rsid w:val="007A5CE7"/>
    <w:rsid w:val="007A7404"/>
    <w:rsid w:val="007B4AAF"/>
    <w:rsid w:val="007B5199"/>
    <w:rsid w:val="007C5D62"/>
    <w:rsid w:val="007C6B18"/>
    <w:rsid w:val="007D046E"/>
    <w:rsid w:val="007D29C2"/>
    <w:rsid w:val="007E162A"/>
    <w:rsid w:val="007E7353"/>
    <w:rsid w:val="007F0BDC"/>
    <w:rsid w:val="007F2B67"/>
    <w:rsid w:val="007F4468"/>
    <w:rsid w:val="007F6F6C"/>
    <w:rsid w:val="007F728F"/>
    <w:rsid w:val="007F79B5"/>
    <w:rsid w:val="0080715A"/>
    <w:rsid w:val="00810EAC"/>
    <w:rsid w:val="00811350"/>
    <w:rsid w:val="00815DAD"/>
    <w:rsid w:val="00815F55"/>
    <w:rsid w:val="00816833"/>
    <w:rsid w:val="008201B2"/>
    <w:rsid w:val="00820BAF"/>
    <w:rsid w:val="008223F8"/>
    <w:rsid w:val="00822E56"/>
    <w:rsid w:val="00825A87"/>
    <w:rsid w:val="00826A59"/>
    <w:rsid w:val="008276BB"/>
    <w:rsid w:val="00833B66"/>
    <w:rsid w:val="0083427B"/>
    <w:rsid w:val="00834B32"/>
    <w:rsid w:val="00837D85"/>
    <w:rsid w:val="008432F2"/>
    <w:rsid w:val="00844BCD"/>
    <w:rsid w:val="00853A48"/>
    <w:rsid w:val="00854A19"/>
    <w:rsid w:val="00856E94"/>
    <w:rsid w:val="0085727B"/>
    <w:rsid w:val="00857496"/>
    <w:rsid w:val="00860C89"/>
    <w:rsid w:val="008664F3"/>
    <w:rsid w:val="0087094C"/>
    <w:rsid w:val="00870EC8"/>
    <w:rsid w:val="0087423A"/>
    <w:rsid w:val="008767BD"/>
    <w:rsid w:val="0088156D"/>
    <w:rsid w:val="00882786"/>
    <w:rsid w:val="00882EAC"/>
    <w:rsid w:val="00886094"/>
    <w:rsid w:val="00886936"/>
    <w:rsid w:val="00896BA4"/>
    <w:rsid w:val="00897963"/>
    <w:rsid w:val="00897EAD"/>
    <w:rsid w:val="008A0929"/>
    <w:rsid w:val="008A0D7C"/>
    <w:rsid w:val="008A56C6"/>
    <w:rsid w:val="008A7D9D"/>
    <w:rsid w:val="008B13D3"/>
    <w:rsid w:val="008B2576"/>
    <w:rsid w:val="008B276D"/>
    <w:rsid w:val="008B2CAE"/>
    <w:rsid w:val="008B3729"/>
    <w:rsid w:val="008B7E17"/>
    <w:rsid w:val="008C240E"/>
    <w:rsid w:val="008D3718"/>
    <w:rsid w:val="008D511C"/>
    <w:rsid w:val="008D5F85"/>
    <w:rsid w:val="008D72AC"/>
    <w:rsid w:val="008F0DC7"/>
    <w:rsid w:val="008F78EF"/>
    <w:rsid w:val="009013D7"/>
    <w:rsid w:val="00901925"/>
    <w:rsid w:val="009019C0"/>
    <w:rsid w:val="009025FE"/>
    <w:rsid w:val="009041A6"/>
    <w:rsid w:val="00913182"/>
    <w:rsid w:val="00915CF0"/>
    <w:rsid w:val="00920705"/>
    <w:rsid w:val="00920D38"/>
    <w:rsid w:val="009244BE"/>
    <w:rsid w:val="009246CE"/>
    <w:rsid w:val="0093113A"/>
    <w:rsid w:val="00932352"/>
    <w:rsid w:val="009369CC"/>
    <w:rsid w:val="00936BB5"/>
    <w:rsid w:val="00942966"/>
    <w:rsid w:val="00943AA7"/>
    <w:rsid w:val="00945287"/>
    <w:rsid w:val="00945EAC"/>
    <w:rsid w:val="0094783B"/>
    <w:rsid w:val="00950A1F"/>
    <w:rsid w:val="00952360"/>
    <w:rsid w:val="00954BA1"/>
    <w:rsid w:val="0095774D"/>
    <w:rsid w:val="00961172"/>
    <w:rsid w:val="009636F3"/>
    <w:rsid w:val="00964ACB"/>
    <w:rsid w:val="00965119"/>
    <w:rsid w:val="00967853"/>
    <w:rsid w:val="0097315E"/>
    <w:rsid w:val="0097412F"/>
    <w:rsid w:val="00987806"/>
    <w:rsid w:val="00990837"/>
    <w:rsid w:val="00990BFE"/>
    <w:rsid w:val="00994350"/>
    <w:rsid w:val="009944F9"/>
    <w:rsid w:val="00994AC7"/>
    <w:rsid w:val="009A0543"/>
    <w:rsid w:val="009A5B71"/>
    <w:rsid w:val="009A70A7"/>
    <w:rsid w:val="009A70E8"/>
    <w:rsid w:val="009B097F"/>
    <w:rsid w:val="009B28F5"/>
    <w:rsid w:val="009B6B64"/>
    <w:rsid w:val="009B6EEA"/>
    <w:rsid w:val="009C01B7"/>
    <w:rsid w:val="009C420F"/>
    <w:rsid w:val="009C4717"/>
    <w:rsid w:val="009C4D07"/>
    <w:rsid w:val="009C6194"/>
    <w:rsid w:val="009D0321"/>
    <w:rsid w:val="009D09CF"/>
    <w:rsid w:val="009D6762"/>
    <w:rsid w:val="009E0AED"/>
    <w:rsid w:val="009E18C7"/>
    <w:rsid w:val="009F12C8"/>
    <w:rsid w:val="009F2B07"/>
    <w:rsid w:val="00A02470"/>
    <w:rsid w:val="00A045EE"/>
    <w:rsid w:val="00A05D9B"/>
    <w:rsid w:val="00A209D4"/>
    <w:rsid w:val="00A215CC"/>
    <w:rsid w:val="00A21A80"/>
    <w:rsid w:val="00A244C7"/>
    <w:rsid w:val="00A34C82"/>
    <w:rsid w:val="00A40668"/>
    <w:rsid w:val="00A41350"/>
    <w:rsid w:val="00A427F2"/>
    <w:rsid w:val="00A43197"/>
    <w:rsid w:val="00A44722"/>
    <w:rsid w:val="00A4517A"/>
    <w:rsid w:val="00A452C8"/>
    <w:rsid w:val="00A46347"/>
    <w:rsid w:val="00A47886"/>
    <w:rsid w:val="00A51EB3"/>
    <w:rsid w:val="00A561D4"/>
    <w:rsid w:val="00A6481D"/>
    <w:rsid w:val="00A650C9"/>
    <w:rsid w:val="00A6513D"/>
    <w:rsid w:val="00A652E8"/>
    <w:rsid w:val="00A6643D"/>
    <w:rsid w:val="00A70A7A"/>
    <w:rsid w:val="00A71A68"/>
    <w:rsid w:val="00A71DDF"/>
    <w:rsid w:val="00A745B4"/>
    <w:rsid w:val="00A7495D"/>
    <w:rsid w:val="00A76DAD"/>
    <w:rsid w:val="00A77570"/>
    <w:rsid w:val="00A80560"/>
    <w:rsid w:val="00A80C70"/>
    <w:rsid w:val="00A82B1A"/>
    <w:rsid w:val="00A84BE4"/>
    <w:rsid w:val="00A86C15"/>
    <w:rsid w:val="00A94A12"/>
    <w:rsid w:val="00AA063B"/>
    <w:rsid w:val="00AA2F55"/>
    <w:rsid w:val="00AA7F41"/>
    <w:rsid w:val="00AC074A"/>
    <w:rsid w:val="00AC1D13"/>
    <w:rsid w:val="00AD0F2C"/>
    <w:rsid w:val="00AD2627"/>
    <w:rsid w:val="00AD2E71"/>
    <w:rsid w:val="00AD4B1C"/>
    <w:rsid w:val="00AE53DE"/>
    <w:rsid w:val="00AE634A"/>
    <w:rsid w:val="00AE70C4"/>
    <w:rsid w:val="00AF59C4"/>
    <w:rsid w:val="00B0053D"/>
    <w:rsid w:val="00B00917"/>
    <w:rsid w:val="00B029F0"/>
    <w:rsid w:val="00B1192A"/>
    <w:rsid w:val="00B12131"/>
    <w:rsid w:val="00B15222"/>
    <w:rsid w:val="00B1529F"/>
    <w:rsid w:val="00B164DB"/>
    <w:rsid w:val="00B205D5"/>
    <w:rsid w:val="00B30F30"/>
    <w:rsid w:val="00B331DB"/>
    <w:rsid w:val="00B33D62"/>
    <w:rsid w:val="00B43711"/>
    <w:rsid w:val="00B54FAB"/>
    <w:rsid w:val="00B5580F"/>
    <w:rsid w:val="00B559AD"/>
    <w:rsid w:val="00B56971"/>
    <w:rsid w:val="00B56E64"/>
    <w:rsid w:val="00B57B13"/>
    <w:rsid w:val="00B6010C"/>
    <w:rsid w:val="00B62307"/>
    <w:rsid w:val="00B63B25"/>
    <w:rsid w:val="00B63EAE"/>
    <w:rsid w:val="00B66367"/>
    <w:rsid w:val="00B72FA5"/>
    <w:rsid w:val="00B77EB6"/>
    <w:rsid w:val="00B80F2F"/>
    <w:rsid w:val="00B81F0C"/>
    <w:rsid w:val="00B8263A"/>
    <w:rsid w:val="00B85A98"/>
    <w:rsid w:val="00B90BA5"/>
    <w:rsid w:val="00B94354"/>
    <w:rsid w:val="00B95F3F"/>
    <w:rsid w:val="00BA04D2"/>
    <w:rsid w:val="00BA07E9"/>
    <w:rsid w:val="00BA370D"/>
    <w:rsid w:val="00BA4C64"/>
    <w:rsid w:val="00BA7453"/>
    <w:rsid w:val="00BB1356"/>
    <w:rsid w:val="00BB17DD"/>
    <w:rsid w:val="00BB43A0"/>
    <w:rsid w:val="00BB7668"/>
    <w:rsid w:val="00BC0DA5"/>
    <w:rsid w:val="00BC1119"/>
    <w:rsid w:val="00BD3030"/>
    <w:rsid w:val="00BD31E9"/>
    <w:rsid w:val="00BE2812"/>
    <w:rsid w:val="00BE37FE"/>
    <w:rsid w:val="00BE5250"/>
    <w:rsid w:val="00BE64DA"/>
    <w:rsid w:val="00BE6ED7"/>
    <w:rsid w:val="00BF0624"/>
    <w:rsid w:val="00BF0860"/>
    <w:rsid w:val="00BF47AC"/>
    <w:rsid w:val="00BF6706"/>
    <w:rsid w:val="00C00730"/>
    <w:rsid w:val="00C00E19"/>
    <w:rsid w:val="00C04CC2"/>
    <w:rsid w:val="00C05394"/>
    <w:rsid w:val="00C11503"/>
    <w:rsid w:val="00C12A82"/>
    <w:rsid w:val="00C140DD"/>
    <w:rsid w:val="00C159AE"/>
    <w:rsid w:val="00C20EE9"/>
    <w:rsid w:val="00C2260D"/>
    <w:rsid w:val="00C233AD"/>
    <w:rsid w:val="00C24CD4"/>
    <w:rsid w:val="00C257BF"/>
    <w:rsid w:val="00C25B9B"/>
    <w:rsid w:val="00C30476"/>
    <w:rsid w:val="00C324B2"/>
    <w:rsid w:val="00C33763"/>
    <w:rsid w:val="00C34855"/>
    <w:rsid w:val="00C37E28"/>
    <w:rsid w:val="00C4263A"/>
    <w:rsid w:val="00C44668"/>
    <w:rsid w:val="00C46A76"/>
    <w:rsid w:val="00C47320"/>
    <w:rsid w:val="00C506CD"/>
    <w:rsid w:val="00C54CE6"/>
    <w:rsid w:val="00C60579"/>
    <w:rsid w:val="00C72794"/>
    <w:rsid w:val="00C72FDD"/>
    <w:rsid w:val="00C80FCC"/>
    <w:rsid w:val="00C81476"/>
    <w:rsid w:val="00C84F0F"/>
    <w:rsid w:val="00C90DAC"/>
    <w:rsid w:val="00C9469B"/>
    <w:rsid w:val="00C94EAF"/>
    <w:rsid w:val="00C96B55"/>
    <w:rsid w:val="00CA1AC2"/>
    <w:rsid w:val="00CA23B2"/>
    <w:rsid w:val="00CA3AC9"/>
    <w:rsid w:val="00CA5C2B"/>
    <w:rsid w:val="00CA7671"/>
    <w:rsid w:val="00CA7BC7"/>
    <w:rsid w:val="00CB1A2D"/>
    <w:rsid w:val="00CB7649"/>
    <w:rsid w:val="00CC4B44"/>
    <w:rsid w:val="00CD1264"/>
    <w:rsid w:val="00CD16CC"/>
    <w:rsid w:val="00CD46D7"/>
    <w:rsid w:val="00CD5CA4"/>
    <w:rsid w:val="00CD74FB"/>
    <w:rsid w:val="00CE2FE6"/>
    <w:rsid w:val="00CE3A2D"/>
    <w:rsid w:val="00CF11CC"/>
    <w:rsid w:val="00CF544B"/>
    <w:rsid w:val="00D06A8F"/>
    <w:rsid w:val="00D07E48"/>
    <w:rsid w:val="00D15C56"/>
    <w:rsid w:val="00D16937"/>
    <w:rsid w:val="00D23817"/>
    <w:rsid w:val="00D2713C"/>
    <w:rsid w:val="00D27968"/>
    <w:rsid w:val="00D27FCA"/>
    <w:rsid w:val="00D301E7"/>
    <w:rsid w:val="00D30CE4"/>
    <w:rsid w:val="00D335C4"/>
    <w:rsid w:val="00D36A07"/>
    <w:rsid w:val="00D468B7"/>
    <w:rsid w:val="00D50910"/>
    <w:rsid w:val="00D51F27"/>
    <w:rsid w:val="00D52258"/>
    <w:rsid w:val="00D523EC"/>
    <w:rsid w:val="00D53EDF"/>
    <w:rsid w:val="00D571EA"/>
    <w:rsid w:val="00D607C2"/>
    <w:rsid w:val="00D61908"/>
    <w:rsid w:val="00D63282"/>
    <w:rsid w:val="00D635F8"/>
    <w:rsid w:val="00D67512"/>
    <w:rsid w:val="00D6775B"/>
    <w:rsid w:val="00D77182"/>
    <w:rsid w:val="00D80247"/>
    <w:rsid w:val="00D850EB"/>
    <w:rsid w:val="00D90CB4"/>
    <w:rsid w:val="00D95977"/>
    <w:rsid w:val="00D962AB"/>
    <w:rsid w:val="00DA0920"/>
    <w:rsid w:val="00DA2EF2"/>
    <w:rsid w:val="00DC234E"/>
    <w:rsid w:val="00DC3E6F"/>
    <w:rsid w:val="00DD0184"/>
    <w:rsid w:val="00DD08E7"/>
    <w:rsid w:val="00DD0D20"/>
    <w:rsid w:val="00DD76E3"/>
    <w:rsid w:val="00DE0AE7"/>
    <w:rsid w:val="00DF2086"/>
    <w:rsid w:val="00DF2A3A"/>
    <w:rsid w:val="00DF4685"/>
    <w:rsid w:val="00DF5428"/>
    <w:rsid w:val="00DF5894"/>
    <w:rsid w:val="00E01D64"/>
    <w:rsid w:val="00E061FC"/>
    <w:rsid w:val="00E06202"/>
    <w:rsid w:val="00E10204"/>
    <w:rsid w:val="00E12917"/>
    <w:rsid w:val="00E14754"/>
    <w:rsid w:val="00E151F0"/>
    <w:rsid w:val="00E17332"/>
    <w:rsid w:val="00E17974"/>
    <w:rsid w:val="00E20FC5"/>
    <w:rsid w:val="00E249CB"/>
    <w:rsid w:val="00E24C34"/>
    <w:rsid w:val="00E31AC1"/>
    <w:rsid w:val="00E31F7E"/>
    <w:rsid w:val="00E33B60"/>
    <w:rsid w:val="00E363CA"/>
    <w:rsid w:val="00E413CA"/>
    <w:rsid w:val="00E433CA"/>
    <w:rsid w:val="00E449AB"/>
    <w:rsid w:val="00E47011"/>
    <w:rsid w:val="00E508CB"/>
    <w:rsid w:val="00E545A0"/>
    <w:rsid w:val="00E5601F"/>
    <w:rsid w:val="00E57A29"/>
    <w:rsid w:val="00E61448"/>
    <w:rsid w:val="00E62563"/>
    <w:rsid w:val="00E67629"/>
    <w:rsid w:val="00E70D92"/>
    <w:rsid w:val="00E7442F"/>
    <w:rsid w:val="00E764E3"/>
    <w:rsid w:val="00E84AB5"/>
    <w:rsid w:val="00E87405"/>
    <w:rsid w:val="00E9064B"/>
    <w:rsid w:val="00E911EC"/>
    <w:rsid w:val="00E95F31"/>
    <w:rsid w:val="00E976F5"/>
    <w:rsid w:val="00E97C05"/>
    <w:rsid w:val="00EA027A"/>
    <w:rsid w:val="00EA122B"/>
    <w:rsid w:val="00EA150E"/>
    <w:rsid w:val="00EA7529"/>
    <w:rsid w:val="00EB339C"/>
    <w:rsid w:val="00EC36AE"/>
    <w:rsid w:val="00ED10CA"/>
    <w:rsid w:val="00ED281B"/>
    <w:rsid w:val="00ED6738"/>
    <w:rsid w:val="00ED7584"/>
    <w:rsid w:val="00EE218A"/>
    <w:rsid w:val="00EE268D"/>
    <w:rsid w:val="00EE7C55"/>
    <w:rsid w:val="00EE7FEB"/>
    <w:rsid w:val="00EF7F35"/>
    <w:rsid w:val="00F02B6E"/>
    <w:rsid w:val="00F03AC9"/>
    <w:rsid w:val="00F06D92"/>
    <w:rsid w:val="00F11D4C"/>
    <w:rsid w:val="00F1460C"/>
    <w:rsid w:val="00F17B47"/>
    <w:rsid w:val="00F22F18"/>
    <w:rsid w:val="00F234BE"/>
    <w:rsid w:val="00F27302"/>
    <w:rsid w:val="00F361D0"/>
    <w:rsid w:val="00F41984"/>
    <w:rsid w:val="00F427FE"/>
    <w:rsid w:val="00F44241"/>
    <w:rsid w:val="00F4447E"/>
    <w:rsid w:val="00F4561E"/>
    <w:rsid w:val="00F4683F"/>
    <w:rsid w:val="00F515C3"/>
    <w:rsid w:val="00F51B9C"/>
    <w:rsid w:val="00F528AF"/>
    <w:rsid w:val="00F539CD"/>
    <w:rsid w:val="00F53EC0"/>
    <w:rsid w:val="00F55EB9"/>
    <w:rsid w:val="00F56721"/>
    <w:rsid w:val="00F5686F"/>
    <w:rsid w:val="00F57022"/>
    <w:rsid w:val="00F573AB"/>
    <w:rsid w:val="00F5794B"/>
    <w:rsid w:val="00F61DAB"/>
    <w:rsid w:val="00F62489"/>
    <w:rsid w:val="00F62A4B"/>
    <w:rsid w:val="00F70677"/>
    <w:rsid w:val="00F71CC5"/>
    <w:rsid w:val="00F73961"/>
    <w:rsid w:val="00F76FFD"/>
    <w:rsid w:val="00F810C2"/>
    <w:rsid w:val="00F834A1"/>
    <w:rsid w:val="00F842B4"/>
    <w:rsid w:val="00F91528"/>
    <w:rsid w:val="00F955AB"/>
    <w:rsid w:val="00FA6960"/>
    <w:rsid w:val="00FB08A8"/>
    <w:rsid w:val="00FB1DF8"/>
    <w:rsid w:val="00FB2B7A"/>
    <w:rsid w:val="00FB37DA"/>
    <w:rsid w:val="00FB50A9"/>
    <w:rsid w:val="00FC15D5"/>
    <w:rsid w:val="00FC2BA4"/>
    <w:rsid w:val="00FC2C86"/>
    <w:rsid w:val="00FD17C2"/>
    <w:rsid w:val="00FD4A3E"/>
    <w:rsid w:val="00FD562B"/>
    <w:rsid w:val="00FD690B"/>
    <w:rsid w:val="00FD7672"/>
    <w:rsid w:val="00FE310E"/>
    <w:rsid w:val="00FE34EC"/>
    <w:rsid w:val="00FE4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70B4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70B47"/>
    <w:pPr>
      <w:widowControl w:val="0"/>
      <w:autoSpaceDE w:val="0"/>
      <w:autoSpaceDN w:val="0"/>
      <w:adjustRightInd w:val="0"/>
    </w:pPr>
    <w:rPr>
      <w:rFonts w:eastAsia="Times New Roman" w:cs="Calibri"/>
      <w:b/>
      <w:bCs/>
    </w:rPr>
  </w:style>
  <w:style w:type="paragraph" w:customStyle="1" w:styleId="ConsPlusNormal">
    <w:name w:val="ConsPlusNormal"/>
    <w:uiPriority w:val="99"/>
    <w:rsid w:val="00047719"/>
    <w:pPr>
      <w:autoSpaceDE w:val="0"/>
      <w:autoSpaceDN w:val="0"/>
      <w:adjustRightInd w:val="0"/>
      <w:ind w:firstLine="720"/>
    </w:pPr>
    <w:rPr>
      <w:rFonts w:ascii="Arial" w:hAnsi="Arial" w:cs="Arial"/>
      <w:sz w:val="20"/>
      <w:szCs w:val="20"/>
      <w:lang w:eastAsia="en-US"/>
    </w:rPr>
  </w:style>
  <w:style w:type="paragraph" w:styleId="Header">
    <w:name w:val="header"/>
    <w:basedOn w:val="Normal"/>
    <w:link w:val="HeaderChar"/>
    <w:uiPriority w:val="99"/>
    <w:rsid w:val="00353B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3BB9"/>
  </w:style>
  <w:style w:type="paragraph" w:styleId="Footer">
    <w:name w:val="footer"/>
    <w:basedOn w:val="Normal"/>
    <w:link w:val="FooterChar"/>
    <w:uiPriority w:val="99"/>
    <w:rsid w:val="00353B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3B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E63DD2104E69F8EC96DBF41CDF10457E22555EAC5B1F0483937B8P5f4J" TargetMode="External"/><Relationship Id="rId13" Type="http://schemas.openxmlformats.org/officeDocument/2006/relationships/hyperlink" Target="consultantplus://offline/ref=F50EBE63DD2104E69F8ED760A92D90FA0658B82B51E1CEE1A517626AEF5DD3334F4D413A83894208B5218EP5f4J" TargetMode="External"/><Relationship Id="rId3" Type="http://schemas.openxmlformats.org/officeDocument/2006/relationships/webSettings" Target="webSettings.xml"/><Relationship Id="rId7" Type="http://schemas.openxmlformats.org/officeDocument/2006/relationships/hyperlink" Target="consultantplus://offline/ref=F50EBE63DD2104E69F8EC96DBF41CDF10457E22555EBC5B1F0483937B8P5f4J" TargetMode="External"/><Relationship Id="rId12" Type="http://schemas.openxmlformats.org/officeDocument/2006/relationships/hyperlink" Target="consultantplus://offline/ref=F50EBE63DD2104E69F8ED760A92D90FA0658B82B51E1CEE1A517626AEF5DD3334F4D413A83894208B5218FP5f4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0EBE63DD2104E69F8ED760A92D90FA0658B82B51E6CAE5AC17626AEF5DD333P4fFJ" TargetMode="External"/><Relationship Id="rId11" Type="http://schemas.openxmlformats.org/officeDocument/2006/relationships/hyperlink" Target="consultantplus://offline/ref=F50EBE63DD2104E69F8ED760A92D90FA0658B82B51E1CEE1A517626AEF5DD3334F4D413A83894208B5218FP5f5J"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F50EBE63DD2104E69F8ED760A92D90FA0658B82B51E1CEE1A517626AEF5DD3334F4D413A83894208B5218FP5f4J" TargetMode="External"/><Relationship Id="rId4" Type="http://schemas.openxmlformats.org/officeDocument/2006/relationships/footnotes" Target="footnotes.xml"/><Relationship Id="rId9" Type="http://schemas.openxmlformats.org/officeDocument/2006/relationships/hyperlink" Target="consultantplus://offline/ref=F50EBE63DD2104E69F8ED760A92D90FA0658B82B51E1CEE1A517626AEF5DD3334F4D413A83894208B5218FP5f6J" TargetMode="External"/><Relationship Id="rId14" Type="http://schemas.openxmlformats.org/officeDocument/2006/relationships/hyperlink" Target="consultantplus://offline/ref=F50EBE63DD2104E69F8ED760A92D90FA0658B82B51E1CEE1A517626AEF5DD333P4f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9</Pages>
  <Words>3265</Words>
  <Characters>18612</Characters>
  <Application>Microsoft Office Outlook</Application>
  <DocSecurity>0</DocSecurity>
  <Lines>0</Lines>
  <Paragraphs>0</Paragraphs>
  <ScaleCrop>false</ScaleCrop>
  <Company>ТРО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Сельсовет</cp:lastModifiedBy>
  <cp:revision>9</cp:revision>
  <dcterms:created xsi:type="dcterms:W3CDTF">2013-08-01T06:00:00Z</dcterms:created>
  <dcterms:modified xsi:type="dcterms:W3CDTF">2013-08-22T12:06:00Z</dcterms:modified>
</cp:coreProperties>
</file>